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right w:w="72" w:type="dxa"/>
        </w:tblCellMar>
        <w:tblLook w:val="04A0" w:firstRow="1" w:lastRow="0" w:firstColumn="1" w:lastColumn="0" w:noHBand="0" w:noVBand="1"/>
      </w:tblPr>
      <w:tblGrid>
        <w:gridCol w:w="10015"/>
        <w:gridCol w:w="65"/>
      </w:tblGrid>
      <w:tr w:rsidR="001851A9" w:rsidRPr="003F51EC" w:rsidTr="00057B5F">
        <w:trPr>
          <w:trHeight w:val="257"/>
          <w:jc w:val="center"/>
        </w:trPr>
        <w:tc>
          <w:tcPr>
            <w:tcW w:w="10080" w:type="dxa"/>
            <w:gridSpan w:val="2"/>
          </w:tcPr>
          <w:p w:rsidR="001851A9" w:rsidRPr="003F51EC" w:rsidRDefault="001851A9" w:rsidP="00F85D0B">
            <w:pPr>
              <w:pStyle w:val="Sectiondetails"/>
            </w:pPr>
          </w:p>
        </w:tc>
      </w:tr>
      <w:tr w:rsidR="001851A9" w:rsidTr="00057B5F">
        <w:trPr>
          <w:trHeight w:val="227"/>
          <w:jc w:val="center"/>
        </w:trPr>
        <w:sdt>
          <w:sdtPr>
            <w:id w:val="1482146"/>
            <w:placeholder>
              <w:docPart w:val="18E6ACA5F65A46EA8FA602D63BA0AD3E"/>
            </w:placeholder>
          </w:sdtPr>
          <w:sdtEndPr/>
          <w:sdtContent>
            <w:tc>
              <w:tcPr>
                <w:tcW w:w="10080" w:type="dxa"/>
                <w:gridSpan w:val="2"/>
              </w:tcPr>
              <w:p w:rsidR="001851A9" w:rsidRDefault="00AD7120" w:rsidP="00AD7120">
                <w:pPr>
                  <w:pStyle w:val="SectionTitle"/>
                </w:pPr>
                <w:r>
                  <w:t>Regional/Community</w:t>
                </w:r>
                <w:r w:rsidR="00057B5F">
                  <w:t xml:space="preserve"> Theater Directing Experience</w:t>
                </w:r>
              </w:p>
            </w:tc>
          </w:sdtContent>
        </w:sdt>
      </w:tr>
      <w:tr w:rsidR="001851A9" w:rsidRPr="003F51EC" w:rsidTr="00057B5F">
        <w:trPr>
          <w:trHeight w:val="239"/>
          <w:jc w:val="center"/>
        </w:trPr>
        <w:tc>
          <w:tcPr>
            <w:tcW w:w="10080" w:type="dxa"/>
            <w:gridSpan w:val="2"/>
          </w:tcPr>
          <w:p w:rsidR="0043564F" w:rsidRPr="00EC38C2" w:rsidRDefault="00EC38C2" w:rsidP="00EC38C2">
            <w:pPr>
              <w:pStyle w:val="Sectiondetails"/>
              <w:tabs>
                <w:tab w:val="left" w:pos="2760"/>
                <w:tab w:val="right" w:pos="10008"/>
              </w:tabs>
            </w:pPr>
            <w:r>
              <w:t>Director/</w:t>
            </w:r>
            <w:r w:rsidR="0043564F">
              <w:t>Choreographer</w:t>
            </w:r>
            <w:r>
              <w:tab/>
            </w:r>
            <w:r w:rsidRPr="00EC38C2">
              <w:rPr>
                <w:i/>
              </w:rPr>
              <w:t>School of Rock</w:t>
            </w:r>
            <w:r>
              <w:rPr>
                <w:i/>
              </w:rPr>
              <w:tab/>
            </w:r>
            <w:r>
              <w:t>Hale Centre Theatre Sandy, 2022</w:t>
            </w:r>
          </w:p>
          <w:p w:rsidR="009C1CC9" w:rsidRDefault="009C1CC9" w:rsidP="009C1CC9">
            <w:pPr>
              <w:pStyle w:val="Sectiondetails"/>
              <w:tabs>
                <w:tab w:val="left" w:pos="2760"/>
                <w:tab w:val="right" w:pos="10008"/>
              </w:tabs>
            </w:pPr>
            <w:r>
              <w:t>Composer/Director</w:t>
            </w:r>
            <w:r>
              <w:tab/>
              <w:t>The Sorcerer’s Apprentice</w:t>
            </w:r>
            <w:r>
              <w:tab/>
              <w:t>Hale Center Theater Orem, 2021</w:t>
            </w:r>
          </w:p>
          <w:p w:rsidR="0043564F" w:rsidRDefault="0043564F" w:rsidP="0043564F">
            <w:pPr>
              <w:pStyle w:val="Sectiondetails"/>
              <w:tabs>
                <w:tab w:val="left" w:pos="2790"/>
                <w:tab w:val="right" w:pos="10008"/>
              </w:tabs>
            </w:pPr>
            <w:r>
              <w:t xml:space="preserve">Director/Choreographer           </w:t>
            </w:r>
            <w:r w:rsidRPr="00EC38C2">
              <w:rPr>
                <w:i/>
              </w:rPr>
              <w:t>The Hunchback of Notre Dame</w:t>
            </w:r>
            <w:r>
              <w:tab/>
              <w:t>Hale Center Theater Orem</w:t>
            </w:r>
            <w:r w:rsidR="00EC38C2">
              <w:t>,</w:t>
            </w:r>
            <w:r>
              <w:t xml:space="preserve"> 2021</w:t>
            </w:r>
          </w:p>
          <w:p w:rsidR="009C1CC9" w:rsidRDefault="009C1CC9" w:rsidP="009C1CC9">
            <w:pPr>
              <w:pStyle w:val="Sectiondetails"/>
              <w:tabs>
                <w:tab w:val="left" w:pos="2790"/>
                <w:tab w:val="right" w:pos="10008"/>
              </w:tabs>
            </w:pPr>
            <w:r>
              <w:t xml:space="preserve">Director/Music Director            </w:t>
            </w:r>
            <w:r w:rsidRPr="009C1CC9">
              <w:rPr>
                <w:i/>
              </w:rPr>
              <w:t>The Phantom Tollbooth TYA</w:t>
            </w:r>
            <w:r>
              <w:tab/>
              <w:t>Hale Center Theater Orem, 2020</w:t>
            </w:r>
          </w:p>
          <w:p w:rsidR="0043564F" w:rsidRDefault="0043564F" w:rsidP="0043564F">
            <w:pPr>
              <w:pStyle w:val="Sectiondetails"/>
              <w:tabs>
                <w:tab w:val="left" w:pos="2790"/>
                <w:tab w:val="right" w:pos="10008"/>
              </w:tabs>
            </w:pPr>
            <w:r>
              <w:t xml:space="preserve">Composer/Music Director        </w:t>
            </w:r>
            <w:r w:rsidRPr="00EC38C2">
              <w:rPr>
                <w:i/>
              </w:rPr>
              <w:t>Blink, a new musical (Live and Streaming)</w:t>
            </w:r>
            <w:r>
              <w:tab/>
              <w:t>Hale Center Theater Orem</w:t>
            </w:r>
            <w:r w:rsidR="00EC38C2">
              <w:t>,</w:t>
            </w:r>
            <w:r>
              <w:t xml:space="preserve"> 2020</w:t>
            </w:r>
          </w:p>
          <w:p w:rsidR="0043564F" w:rsidRDefault="0043564F" w:rsidP="0043564F">
            <w:pPr>
              <w:pStyle w:val="Sectiondetails"/>
              <w:tabs>
                <w:tab w:val="left" w:pos="2790"/>
                <w:tab w:val="right" w:pos="10008"/>
              </w:tabs>
            </w:pPr>
            <w:r>
              <w:t>Director</w:t>
            </w:r>
            <w:r w:rsidR="009C1CC9">
              <w:t>/Music Director</w:t>
            </w:r>
            <w:r>
              <w:t xml:space="preserve">           </w:t>
            </w:r>
            <w:r w:rsidRPr="00EC38C2">
              <w:rPr>
                <w:i/>
              </w:rPr>
              <w:t>Pirates of Penzance, a 2-man show (Streaming)</w:t>
            </w:r>
            <w:r>
              <w:tab/>
              <w:t>Hale Center Theater Orem</w:t>
            </w:r>
            <w:r w:rsidR="00EC38C2">
              <w:t>,</w:t>
            </w:r>
            <w:r>
              <w:t xml:space="preserve"> 2020</w:t>
            </w:r>
          </w:p>
          <w:p w:rsidR="0043564F" w:rsidRDefault="0043564F" w:rsidP="0043564F">
            <w:pPr>
              <w:pStyle w:val="Sectiondetails"/>
              <w:tabs>
                <w:tab w:val="left" w:pos="2745"/>
                <w:tab w:val="right" w:pos="10008"/>
              </w:tabs>
            </w:pPr>
            <w:r>
              <w:t>Director</w:t>
            </w:r>
            <w:r w:rsidR="009C1CC9">
              <w:t xml:space="preserve">                                       </w:t>
            </w:r>
            <w:r w:rsidRPr="00EC38C2">
              <w:rPr>
                <w:i/>
              </w:rPr>
              <w:t>Daddy Long Legs (Streaming Edition)</w:t>
            </w:r>
            <w:r>
              <w:tab/>
              <w:t>Hale Center Theater Orem</w:t>
            </w:r>
            <w:r w:rsidR="00EC38C2">
              <w:t>,</w:t>
            </w:r>
            <w:r>
              <w:t xml:space="preserve"> 2020</w:t>
            </w:r>
          </w:p>
          <w:p w:rsidR="009C1CC9" w:rsidRDefault="009C1CC9" w:rsidP="009C1CC9">
            <w:pPr>
              <w:pStyle w:val="Sectiondetails"/>
              <w:tabs>
                <w:tab w:val="left" w:pos="2745"/>
                <w:tab w:val="right" w:pos="10008"/>
              </w:tabs>
            </w:pPr>
            <w:r>
              <w:t xml:space="preserve">Director/Music Director           </w:t>
            </w:r>
            <w:r w:rsidRPr="009C1CC9">
              <w:rPr>
                <w:i/>
              </w:rPr>
              <w:t>Winnie the Pooh</w:t>
            </w:r>
            <w:r>
              <w:rPr>
                <w:i/>
              </w:rPr>
              <w:tab/>
            </w:r>
            <w:r w:rsidRPr="009C1CC9">
              <w:t>Hale Center Theater Orem, 2019</w:t>
            </w:r>
          </w:p>
          <w:p w:rsidR="0043564F" w:rsidRDefault="0043564F" w:rsidP="0043564F">
            <w:pPr>
              <w:pStyle w:val="Sectiondetails"/>
              <w:tabs>
                <w:tab w:val="left" w:pos="3285"/>
                <w:tab w:val="left" w:pos="9075"/>
              </w:tabs>
            </w:pPr>
            <w:r>
              <w:t>Composer/Director</w:t>
            </w:r>
            <w:r w:rsidR="009C1CC9">
              <w:t xml:space="preserve">                  </w:t>
            </w:r>
            <w:r>
              <w:t xml:space="preserve"> </w:t>
            </w:r>
            <w:r w:rsidRPr="00EC38C2">
              <w:rPr>
                <w:i/>
              </w:rPr>
              <w:t>The Untold Story of the Tortoise and the Hare</w:t>
            </w:r>
            <w:r>
              <w:t xml:space="preserve">                                 </w:t>
            </w:r>
            <w:r w:rsidR="009C1CC9">
              <w:t xml:space="preserve"> </w:t>
            </w:r>
            <w:r>
              <w:t xml:space="preserve">         SCERA</w:t>
            </w:r>
            <w:r w:rsidR="00EC38C2">
              <w:t>,</w:t>
            </w:r>
            <w:r>
              <w:t xml:space="preserve"> 2019</w:t>
            </w:r>
          </w:p>
          <w:p w:rsidR="00FC3C13" w:rsidRDefault="00FC3C13" w:rsidP="00FC3C13">
            <w:pPr>
              <w:pStyle w:val="Sectiondetails"/>
              <w:tabs>
                <w:tab w:val="left" w:pos="3225"/>
                <w:tab w:val="left" w:pos="6480"/>
              </w:tabs>
            </w:pPr>
            <w:r>
              <w:t>Compose</w:t>
            </w:r>
            <w:r w:rsidR="009C1CC9">
              <w:t xml:space="preserve">r/Director                   </w:t>
            </w:r>
            <w:r w:rsidR="00C143E3" w:rsidRPr="00EC38C2">
              <w:rPr>
                <w:i/>
              </w:rPr>
              <w:t>The Velveteen Rabbit</w:t>
            </w:r>
            <w:r w:rsidR="00C143E3">
              <w:t xml:space="preserve">                         </w:t>
            </w:r>
            <w:r w:rsidR="0043564F">
              <w:t xml:space="preserve">                       </w:t>
            </w:r>
            <w:r w:rsidR="009C1CC9">
              <w:t xml:space="preserve"> </w:t>
            </w:r>
            <w:r w:rsidR="00C143E3">
              <w:t xml:space="preserve"> </w:t>
            </w:r>
            <w:r>
              <w:t>Hale Center Theater Orem</w:t>
            </w:r>
            <w:r w:rsidR="00EC38C2">
              <w:t>,</w:t>
            </w:r>
            <w:r>
              <w:t xml:space="preserve"> 2018</w:t>
            </w:r>
          </w:p>
          <w:p w:rsidR="00FC3C13" w:rsidRDefault="0043564F" w:rsidP="00FC3C13">
            <w:pPr>
              <w:pStyle w:val="Sectiondetails"/>
              <w:tabs>
                <w:tab w:val="left" w:pos="3255"/>
                <w:tab w:val="left" w:pos="6495"/>
              </w:tabs>
            </w:pPr>
            <w:r>
              <w:t xml:space="preserve">Director       </w:t>
            </w:r>
            <w:r w:rsidR="009C1CC9">
              <w:t xml:space="preserve">                               </w:t>
            </w:r>
            <w:r>
              <w:t xml:space="preserve"> </w:t>
            </w:r>
            <w:r w:rsidR="00C143E3" w:rsidRPr="00EC38C2">
              <w:rPr>
                <w:i/>
              </w:rPr>
              <w:t xml:space="preserve">My Son Pinocchio </w:t>
            </w:r>
            <w:r w:rsidR="00C143E3">
              <w:t xml:space="preserve">                           </w:t>
            </w:r>
            <w:r>
              <w:t xml:space="preserve">                         </w:t>
            </w:r>
            <w:r w:rsidR="00C143E3">
              <w:t xml:space="preserve">  </w:t>
            </w:r>
            <w:r w:rsidR="009C1CC9">
              <w:t xml:space="preserve"> </w:t>
            </w:r>
            <w:r w:rsidR="00C143E3">
              <w:t xml:space="preserve"> </w:t>
            </w:r>
            <w:r w:rsidR="00FC3C13">
              <w:t>Hale Centre Theatre</w:t>
            </w:r>
            <w:r w:rsidR="00EC38C2">
              <w:t xml:space="preserve"> Sandy,</w:t>
            </w:r>
            <w:r w:rsidR="00FC3C13">
              <w:t xml:space="preserve"> 2018</w:t>
            </w:r>
          </w:p>
          <w:p w:rsidR="00FC3C13" w:rsidRDefault="0043564F" w:rsidP="00FC3C13">
            <w:pPr>
              <w:pStyle w:val="Sectiondetails"/>
              <w:tabs>
                <w:tab w:val="left" w:pos="3270"/>
                <w:tab w:val="left" w:pos="6480"/>
              </w:tabs>
            </w:pPr>
            <w:r>
              <w:t xml:space="preserve">Director       </w:t>
            </w:r>
            <w:r w:rsidR="009C1CC9">
              <w:t xml:space="preserve">                               </w:t>
            </w:r>
            <w:r>
              <w:t xml:space="preserve"> </w:t>
            </w:r>
            <w:r w:rsidR="00C143E3" w:rsidRPr="00EC38C2">
              <w:rPr>
                <w:i/>
              </w:rPr>
              <w:t xml:space="preserve">Sister Act  </w:t>
            </w:r>
            <w:r w:rsidR="00C143E3">
              <w:t xml:space="preserve">                                           </w:t>
            </w:r>
            <w:r>
              <w:t xml:space="preserve">                                     </w:t>
            </w:r>
            <w:r w:rsidR="009C1CC9">
              <w:t xml:space="preserve"> </w:t>
            </w:r>
            <w:r>
              <w:t xml:space="preserve">                       </w:t>
            </w:r>
            <w:r w:rsidR="00C143E3">
              <w:t xml:space="preserve">  </w:t>
            </w:r>
            <w:r w:rsidR="00FC3C13">
              <w:t>SCERA</w:t>
            </w:r>
            <w:r w:rsidR="00EC38C2">
              <w:t>,</w:t>
            </w:r>
            <w:r w:rsidR="00FC3C13">
              <w:t xml:space="preserve"> 2018</w:t>
            </w:r>
          </w:p>
          <w:p w:rsidR="00FC3C13" w:rsidRDefault="00FC3C13" w:rsidP="00FC3C13">
            <w:pPr>
              <w:pStyle w:val="Sectiondetails"/>
              <w:tabs>
                <w:tab w:val="left" w:pos="3270"/>
                <w:tab w:val="left" w:pos="6480"/>
              </w:tabs>
            </w:pPr>
            <w:r>
              <w:t>Com</w:t>
            </w:r>
            <w:r w:rsidR="00C143E3">
              <w:t>poser/Music Director</w:t>
            </w:r>
            <w:r w:rsidR="0043564F">
              <w:t xml:space="preserve">       </w:t>
            </w:r>
            <w:r w:rsidR="00C143E3" w:rsidRPr="00EC38C2">
              <w:rPr>
                <w:i/>
              </w:rPr>
              <w:t>Little Red</w:t>
            </w:r>
            <w:r w:rsidR="00C143E3">
              <w:t xml:space="preserve">                                              </w:t>
            </w:r>
            <w:r w:rsidR="0043564F">
              <w:t xml:space="preserve">                                                     </w:t>
            </w:r>
            <w:r w:rsidR="009C1CC9">
              <w:t xml:space="preserve"> </w:t>
            </w:r>
            <w:r w:rsidR="0043564F">
              <w:t xml:space="preserve">       </w:t>
            </w:r>
            <w:r w:rsidR="00C143E3">
              <w:t xml:space="preserve"> </w:t>
            </w:r>
            <w:r>
              <w:t>SCERA</w:t>
            </w:r>
            <w:r w:rsidR="00EC38C2">
              <w:t>,</w:t>
            </w:r>
            <w:r>
              <w:t xml:space="preserve"> 2018</w:t>
            </w:r>
          </w:p>
          <w:p w:rsidR="00AB7671" w:rsidRDefault="00AB7671" w:rsidP="00FC3C13">
            <w:pPr>
              <w:pStyle w:val="Sectiondetails"/>
              <w:tabs>
                <w:tab w:val="left" w:pos="3180"/>
                <w:tab w:val="left" w:pos="6480"/>
              </w:tabs>
            </w:pPr>
            <w:r>
              <w:t>Compose</w:t>
            </w:r>
            <w:r w:rsidR="0043564F">
              <w:t xml:space="preserve">r/Director                 </w:t>
            </w:r>
            <w:r w:rsidR="009C1CC9">
              <w:t xml:space="preserve"> </w:t>
            </w:r>
            <w:r w:rsidR="0043564F">
              <w:t xml:space="preserve"> </w:t>
            </w:r>
            <w:r w:rsidR="00C143E3" w:rsidRPr="00EC38C2">
              <w:rPr>
                <w:i/>
              </w:rPr>
              <w:t>Alice in Wonderland</w:t>
            </w:r>
            <w:r w:rsidR="00C143E3">
              <w:t xml:space="preserve">                           </w:t>
            </w:r>
            <w:r w:rsidR="0043564F">
              <w:t xml:space="preserve">                                                     </w:t>
            </w:r>
            <w:r w:rsidR="009C1CC9">
              <w:t xml:space="preserve"> </w:t>
            </w:r>
            <w:r w:rsidR="0043564F">
              <w:t xml:space="preserve">       </w:t>
            </w:r>
            <w:r w:rsidR="00FC3C13">
              <w:t>SCERA</w:t>
            </w:r>
            <w:r w:rsidR="00EC38C2">
              <w:t>,</w:t>
            </w:r>
            <w:r>
              <w:t xml:space="preserve"> 2017</w:t>
            </w:r>
          </w:p>
          <w:p w:rsidR="00074FCE" w:rsidRDefault="00074FCE" w:rsidP="00FC3C13">
            <w:pPr>
              <w:pStyle w:val="Sectiondetails"/>
              <w:tabs>
                <w:tab w:val="left" w:pos="3295"/>
                <w:tab w:val="left" w:pos="6480"/>
              </w:tabs>
            </w:pPr>
            <w:r>
              <w:t xml:space="preserve">Composer/Director  </w:t>
            </w:r>
            <w:r w:rsidR="0043564F">
              <w:t xml:space="preserve">   </w:t>
            </w:r>
            <w:r>
              <w:t xml:space="preserve">          </w:t>
            </w:r>
            <w:r w:rsidR="00AD7120">
              <w:t xml:space="preserve">    </w:t>
            </w:r>
            <w:r w:rsidR="00AD7120" w:rsidRPr="00EC38C2">
              <w:rPr>
                <w:i/>
              </w:rPr>
              <w:t>Peter Pan’s Great Adventure</w:t>
            </w:r>
            <w:r w:rsidR="00AD7120">
              <w:t xml:space="preserve">        </w:t>
            </w:r>
            <w:r w:rsidR="00FC3C13">
              <w:t xml:space="preserve">   </w:t>
            </w:r>
            <w:r w:rsidR="00AD7120">
              <w:t xml:space="preserve"> </w:t>
            </w:r>
            <w:r w:rsidR="0043564F">
              <w:t xml:space="preserve">       </w:t>
            </w:r>
            <w:r w:rsidR="009C1CC9">
              <w:t xml:space="preserve"> </w:t>
            </w:r>
            <w:r w:rsidR="0043564F">
              <w:t xml:space="preserve">  </w:t>
            </w:r>
            <w:r w:rsidR="00AD7120">
              <w:t xml:space="preserve"> </w:t>
            </w:r>
            <w:r w:rsidR="00FC3C13">
              <w:t>SCERA</w:t>
            </w:r>
            <w:r>
              <w:t xml:space="preserve"> 2016</w:t>
            </w:r>
            <w:r w:rsidR="00AD7120">
              <w:t>/</w:t>
            </w:r>
            <w:r w:rsidR="00AD7120" w:rsidRPr="00FC3C13">
              <w:rPr>
                <w:sz w:val="20"/>
              </w:rPr>
              <w:t>Fringe Festival, Scotland</w:t>
            </w:r>
            <w:r w:rsidR="00EC38C2">
              <w:rPr>
                <w:sz w:val="20"/>
              </w:rPr>
              <w:t>,</w:t>
            </w:r>
            <w:r w:rsidR="00AD7120" w:rsidRPr="00FC3C13">
              <w:rPr>
                <w:sz w:val="20"/>
              </w:rPr>
              <w:t xml:space="preserve"> 2016</w:t>
            </w:r>
          </w:p>
          <w:p w:rsidR="00F85D0B" w:rsidRDefault="00F85D0B" w:rsidP="00FC3C13">
            <w:pPr>
              <w:pStyle w:val="Sectiondetails"/>
              <w:tabs>
                <w:tab w:val="left" w:pos="3271"/>
                <w:tab w:val="left" w:pos="6480"/>
              </w:tabs>
            </w:pPr>
            <w:r>
              <w:t>Directo</w:t>
            </w:r>
            <w:r w:rsidR="00AD7120">
              <w:t>r/Music Director</w:t>
            </w:r>
            <w:r w:rsidR="0043564F">
              <w:t xml:space="preserve">         </w:t>
            </w:r>
            <w:r w:rsidR="009C1CC9">
              <w:t xml:space="preserve"> </w:t>
            </w:r>
            <w:r w:rsidR="0043564F">
              <w:t xml:space="preserve"> </w:t>
            </w:r>
            <w:r w:rsidR="00AD7120" w:rsidRPr="00EC38C2">
              <w:rPr>
                <w:i/>
              </w:rPr>
              <w:t xml:space="preserve">Guys and Dolls </w:t>
            </w:r>
            <w:r w:rsidR="00AD7120">
              <w:t xml:space="preserve">                                </w:t>
            </w:r>
            <w:r w:rsidR="00FC3C13">
              <w:t xml:space="preserve">    </w:t>
            </w:r>
            <w:r w:rsidR="0043564F">
              <w:t xml:space="preserve">                                                 </w:t>
            </w:r>
            <w:r w:rsidR="009C1CC9">
              <w:t xml:space="preserve"> </w:t>
            </w:r>
            <w:r w:rsidR="0043564F">
              <w:t xml:space="preserve">           </w:t>
            </w:r>
            <w:r w:rsidR="00FC3C13">
              <w:t>SCERA</w:t>
            </w:r>
            <w:r w:rsidR="00EC38C2">
              <w:t>,</w:t>
            </w:r>
            <w:r>
              <w:t xml:space="preserve"> 2015</w:t>
            </w:r>
          </w:p>
          <w:p w:rsidR="001851A9" w:rsidRDefault="00057B5F" w:rsidP="003F51EC">
            <w:pPr>
              <w:pStyle w:val="Sectiondetails"/>
            </w:pPr>
            <w:r>
              <w:t xml:space="preserve">Music </w:t>
            </w:r>
            <w:r w:rsidR="004B4185">
              <w:t>Director</w:t>
            </w:r>
            <w:r>
              <w:t xml:space="preserve">                       </w:t>
            </w:r>
            <w:r w:rsidR="0043564F">
              <w:t xml:space="preserve">     </w:t>
            </w:r>
            <w:r w:rsidRPr="00EC38C2">
              <w:rPr>
                <w:i/>
              </w:rPr>
              <w:t>Damn Yankee</w:t>
            </w:r>
            <w:r w:rsidR="00AD7120" w:rsidRPr="00EC38C2">
              <w:rPr>
                <w:i/>
              </w:rPr>
              <w:t>s</w:t>
            </w:r>
            <w:r w:rsidR="00AD7120">
              <w:t xml:space="preserve">                            </w:t>
            </w:r>
            <w:r w:rsidR="00EF3AF9">
              <w:t xml:space="preserve">  </w:t>
            </w:r>
            <w:r>
              <w:t xml:space="preserve"> </w:t>
            </w:r>
            <w:r w:rsidR="00FC3C13">
              <w:t xml:space="preserve">    </w:t>
            </w:r>
            <w:r w:rsidR="00C143E3">
              <w:t xml:space="preserve"> </w:t>
            </w:r>
            <w:r w:rsidR="0043564F">
              <w:t xml:space="preserve">                      </w:t>
            </w:r>
            <w:r w:rsidR="009C1CC9">
              <w:t xml:space="preserve"> </w:t>
            </w:r>
            <w:r w:rsidR="0043564F">
              <w:t xml:space="preserve">  </w:t>
            </w:r>
            <w:r>
              <w:t>Hale Center Theater Orem</w:t>
            </w:r>
            <w:r w:rsidR="00EC38C2">
              <w:t>,</w:t>
            </w:r>
            <w:r>
              <w:t xml:space="preserve"> 2014</w:t>
            </w:r>
          </w:p>
          <w:p w:rsidR="00057B5F" w:rsidRDefault="00057B5F" w:rsidP="00FC3C13">
            <w:pPr>
              <w:pStyle w:val="Sectiondetails"/>
              <w:tabs>
                <w:tab w:val="left" w:pos="6480"/>
              </w:tabs>
            </w:pPr>
            <w:r>
              <w:t xml:space="preserve">Director/Choreographer       </w:t>
            </w:r>
            <w:r w:rsidR="00EF3AF9">
              <w:t xml:space="preserve">    </w:t>
            </w:r>
            <w:r w:rsidR="009C1CC9">
              <w:t>T</w:t>
            </w:r>
            <w:r w:rsidR="00AD7120" w:rsidRPr="00EC38C2">
              <w:rPr>
                <w:i/>
              </w:rPr>
              <w:t>he Drowsy Chaperone</w:t>
            </w:r>
            <w:r w:rsidR="00AD7120">
              <w:t xml:space="preserve">         </w:t>
            </w:r>
            <w:r>
              <w:t xml:space="preserve">   </w:t>
            </w:r>
            <w:r w:rsidR="00F85D0B">
              <w:t xml:space="preserve">  </w:t>
            </w:r>
            <w:r w:rsidR="00EF3AF9">
              <w:t xml:space="preserve"> </w:t>
            </w:r>
            <w:r>
              <w:t xml:space="preserve">  </w:t>
            </w:r>
            <w:r w:rsidR="00FC3C13">
              <w:t xml:space="preserve">   </w:t>
            </w:r>
            <w:r>
              <w:t xml:space="preserve"> </w:t>
            </w:r>
            <w:r w:rsidR="0043564F">
              <w:t xml:space="preserve">                                                             </w:t>
            </w:r>
            <w:r w:rsidR="00FC3C13">
              <w:t>SCERA</w:t>
            </w:r>
            <w:r w:rsidR="00EC38C2">
              <w:t>,</w:t>
            </w:r>
            <w:r>
              <w:t xml:space="preserve"> 2014</w:t>
            </w:r>
          </w:p>
          <w:p w:rsidR="00057B5F" w:rsidRDefault="00057B5F" w:rsidP="003F51EC">
            <w:pPr>
              <w:pStyle w:val="Sectiondetails"/>
            </w:pPr>
            <w:r>
              <w:t xml:space="preserve">Music Director                       </w:t>
            </w:r>
            <w:r w:rsidR="00EF3AF9">
              <w:t xml:space="preserve">     </w:t>
            </w:r>
            <w:r w:rsidRPr="00EC38C2">
              <w:rPr>
                <w:i/>
              </w:rPr>
              <w:t>Shrek the Musical</w:t>
            </w:r>
            <w:r>
              <w:t xml:space="preserve">    </w:t>
            </w:r>
            <w:r w:rsidR="00AD7120">
              <w:t xml:space="preserve">          </w:t>
            </w:r>
            <w:r>
              <w:t xml:space="preserve">         </w:t>
            </w:r>
            <w:r w:rsidR="00EF3AF9">
              <w:t xml:space="preserve">    </w:t>
            </w:r>
            <w:r>
              <w:t xml:space="preserve"> </w:t>
            </w:r>
            <w:r w:rsidR="00FC3C13">
              <w:t xml:space="preserve">  </w:t>
            </w:r>
            <w:r w:rsidR="0043564F">
              <w:t xml:space="preserve">                                                             </w:t>
            </w:r>
            <w:r w:rsidR="00FC3C13">
              <w:t xml:space="preserve"> SCERA</w:t>
            </w:r>
            <w:r w:rsidR="00EC38C2">
              <w:t>,</w:t>
            </w:r>
            <w:r>
              <w:t xml:space="preserve"> 2013</w:t>
            </w:r>
          </w:p>
          <w:p w:rsidR="00057B5F" w:rsidRPr="003F51EC" w:rsidRDefault="00057B5F" w:rsidP="00EC38C2">
            <w:pPr>
              <w:pStyle w:val="Sectiondetails"/>
            </w:pPr>
            <w:r>
              <w:t xml:space="preserve">Music Director                      </w:t>
            </w:r>
            <w:r w:rsidR="00EF3AF9">
              <w:t xml:space="preserve">      </w:t>
            </w:r>
            <w:r w:rsidRPr="00EC38C2">
              <w:rPr>
                <w:i/>
              </w:rPr>
              <w:t>G</w:t>
            </w:r>
            <w:r w:rsidR="00AD7120" w:rsidRPr="00EC38C2">
              <w:rPr>
                <w:i/>
              </w:rPr>
              <w:t>uys and Dolls</w:t>
            </w:r>
            <w:r w:rsidR="00AD7120">
              <w:t xml:space="preserve">               </w:t>
            </w:r>
            <w:r>
              <w:t xml:space="preserve">        </w:t>
            </w:r>
            <w:r w:rsidR="00EF3AF9">
              <w:t xml:space="preserve">    </w:t>
            </w:r>
            <w:r>
              <w:t xml:space="preserve">   </w:t>
            </w:r>
            <w:r w:rsidR="00FC3C13">
              <w:t xml:space="preserve">   </w:t>
            </w:r>
            <w:r>
              <w:t xml:space="preserve">    </w:t>
            </w:r>
            <w:r w:rsidR="0043564F">
              <w:t xml:space="preserve">                        </w:t>
            </w:r>
            <w:r>
              <w:t>Hale Center Theater Orem</w:t>
            </w:r>
            <w:r w:rsidR="00EC38C2">
              <w:t>,</w:t>
            </w:r>
            <w:r>
              <w:t xml:space="preserve"> 2013        </w:t>
            </w:r>
          </w:p>
        </w:tc>
      </w:tr>
      <w:tr w:rsidR="001851A9" w:rsidRPr="003F51EC" w:rsidTr="00057B5F">
        <w:trPr>
          <w:trHeight w:val="394"/>
          <w:jc w:val="center"/>
        </w:trPr>
        <w:tc>
          <w:tcPr>
            <w:tcW w:w="10080" w:type="dxa"/>
            <w:gridSpan w:val="2"/>
          </w:tcPr>
          <w:p w:rsidR="001851A9" w:rsidRPr="003F51EC" w:rsidRDefault="00057B5F" w:rsidP="00EC38C2">
            <w:pPr>
              <w:pStyle w:val="Sectiondetails"/>
              <w:tabs>
                <w:tab w:val="left" w:pos="3150"/>
                <w:tab w:val="left" w:pos="6210"/>
              </w:tabs>
            </w:pPr>
            <w:r>
              <w:t xml:space="preserve">Music Director                     </w:t>
            </w:r>
            <w:r w:rsidR="00EF3AF9">
              <w:t xml:space="preserve">       </w:t>
            </w:r>
            <w:r w:rsidRPr="00EC38C2">
              <w:rPr>
                <w:i/>
              </w:rPr>
              <w:t>Tarzan</w:t>
            </w:r>
            <w:r>
              <w:t xml:space="preserve">            </w:t>
            </w:r>
            <w:r w:rsidR="00AD7120">
              <w:t xml:space="preserve">             </w:t>
            </w:r>
            <w:r>
              <w:t xml:space="preserve">                </w:t>
            </w:r>
            <w:r w:rsidR="00EF3AF9">
              <w:t xml:space="preserve">    </w:t>
            </w:r>
            <w:r w:rsidR="00FC3C13">
              <w:t xml:space="preserve">  </w:t>
            </w:r>
            <w:r>
              <w:t xml:space="preserve">   </w:t>
            </w:r>
            <w:r w:rsidR="0043564F">
              <w:t xml:space="preserve">                                                            </w:t>
            </w:r>
            <w:r w:rsidR="00074FCE">
              <w:t xml:space="preserve"> </w:t>
            </w:r>
            <w:r w:rsidR="00FC3C13">
              <w:t>SCERA</w:t>
            </w:r>
            <w:r w:rsidR="00EC38C2">
              <w:t>,</w:t>
            </w:r>
            <w:r>
              <w:t xml:space="preserve"> 2013</w:t>
            </w:r>
          </w:p>
        </w:tc>
      </w:tr>
      <w:tr w:rsidR="00AA1866" w:rsidRPr="00AA1866" w:rsidTr="00057B5F">
        <w:trPr>
          <w:trHeight w:val="271"/>
          <w:jc w:val="center"/>
        </w:trPr>
        <w:tc>
          <w:tcPr>
            <w:tcW w:w="10080" w:type="dxa"/>
            <w:gridSpan w:val="2"/>
          </w:tcPr>
          <w:p w:rsidR="00AA1866" w:rsidRPr="00AA1866" w:rsidRDefault="00AA1866" w:rsidP="00AA1866">
            <w:pPr>
              <w:pStyle w:val="Sectiondetails"/>
            </w:pPr>
          </w:p>
        </w:tc>
      </w:tr>
      <w:tr w:rsidR="001851A9" w:rsidTr="00057B5F">
        <w:tblPrEx>
          <w:tblCellMar>
            <w:top w:w="0" w:type="dxa"/>
            <w:left w:w="108" w:type="dxa"/>
            <w:right w:w="108" w:type="dxa"/>
          </w:tblCellMar>
        </w:tblPrEx>
        <w:trPr>
          <w:gridAfter w:val="1"/>
          <w:wAfter w:w="65" w:type="dxa"/>
          <w:trHeight w:val="223"/>
          <w:jc w:val="center"/>
        </w:trPr>
        <w:sdt>
          <w:sdtPr>
            <w:id w:val="7189939"/>
            <w:placeholder>
              <w:docPart w:val="78B2213351894D38B950DE934DDF7920"/>
            </w:placeholder>
          </w:sdtPr>
          <w:sdtEndPr/>
          <w:sdtContent>
            <w:tc>
              <w:tcPr>
                <w:tcW w:w="10015" w:type="dxa"/>
              </w:tcPr>
              <w:p w:rsidR="001851A9" w:rsidRDefault="004B4185" w:rsidP="004B4185">
                <w:pPr>
                  <w:pStyle w:val="SectionTitle"/>
                  <w:ind w:left="-108"/>
                </w:pPr>
                <w:r>
                  <w:t>Youth Theater Directing Experience</w:t>
                </w:r>
              </w:p>
            </w:tc>
          </w:sdtContent>
        </w:sdt>
      </w:tr>
      <w:tr w:rsidR="001851A9" w:rsidRPr="003F51EC" w:rsidTr="00057B5F">
        <w:tblPrEx>
          <w:tblCellMar>
            <w:top w:w="0" w:type="dxa"/>
            <w:left w:w="108" w:type="dxa"/>
            <w:right w:w="108" w:type="dxa"/>
          </w:tblCellMar>
        </w:tblPrEx>
        <w:trPr>
          <w:gridAfter w:val="1"/>
          <w:wAfter w:w="65" w:type="dxa"/>
          <w:trHeight w:val="223"/>
          <w:jc w:val="center"/>
        </w:trPr>
        <w:tc>
          <w:tcPr>
            <w:tcW w:w="10015" w:type="dxa"/>
          </w:tcPr>
          <w:p w:rsidR="00FA7BC7" w:rsidRDefault="00FA7BC7" w:rsidP="00FA7BC7">
            <w:pPr>
              <w:pStyle w:val="Sectiondetails"/>
              <w:tabs>
                <w:tab w:val="left" w:pos="3195"/>
                <w:tab w:val="right" w:pos="9799"/>
              </w:tabs>
            </w:pPr>
            <w:r>
              <w:t>Composer/Director</w:t>
            </w:r>
            <w:r>
              <w:tab/>
              <w:t>A Christmas Carol Youth Ed.</w:t>
            </w:r>
            <w:r>
              <w:tab/>
              <w:t xml:space="preserve">Hale Center </w:t>
            </w:r>
            <w:r w:rsidR="00A7669E">
              <w:t>Youth Theater</w:t>
            </w:r>
            <w:r>
              <w:t>, 201</w:t>
            </w:r>
            <w:r w:rsidR="00A7669E">
              <w:t>5</w:t>
            </w:r>
            <w:r>
              <w:t>-Present</w:t>
            </w:r>
          </w:p>
          <w:p w:rsidR="00A7669E" w:rsidRDefault="00A7669E" w:rsidP="00A7669E">
            <w:pPr>
              <w:pStyle w:val="Sectiondetails"/>
              <w:tabs>
                <w:tab w:val="left" w:pos="3195"/>
                <w:tab w:val="right" w:pos="9799"/>
              </w:tabs>
            </w:pPr>
            <w:r>
              <w:t>Director/Music Director</w:t>
            </w:r>
            <w:r>
              <w:tab/>
              <w:t>Beauty and the Beast Jr</w:t>
            </w:r>
            <w:r>
              <w:tab/>
              <w:t>Hale Center Youth Theater, 2015/2021</w:t>
            </w:r>
          </w:p>
          <w:p w:rsidR="0006466B" w:rsidRDefault="0006466B" w:rsidP="0006466B">
            <w:pPr>
              <w:pStyle w:val="Sectiondetails"/>
              <w:tabs>
                <w:tab w:val="left" w:pos="3195"/>
                <w:tab w:val="right" w:pos="9799"/>
              </w:tabs>
            </w:pPr>
            <w:r>
              <w:t>Composer/Collaborator</w:t>
            </w:r>
            <w:r>
              <w:tab/>
              <w:t>Musical Musical</w:t>
            </w:r>
            <w:r>
              <w:tab/>
              <w:t>COPA, 2021</w:t>
            </w:r>
          </w:p>
          <w:p w:rsidR="00FA7BC7" w:rsidRDefault="00A7669E" w:rsidP="00A7669E">
            <w:pPr>
              <w:pStyle w:val="Sectiondetails"/>
              <w:tabs>
                <w:tab w:val="left" w:pos="3195"/>
                <w:tab w:val="right" w:pos="9799"/>
              </w:tabs>
            </w:pPr>
            <w:r>
              <w:t>Director</w:t>
            </w:r>
            <w:r>
              <w:tab/>
              <w:t>Annie Jr</w:t>
            </w:r>
            <w:r>
              <w:tab/>
              <w:t>Hale Center Youth Theater, 2015/2021</w:t>
            </w:r>
          </w:p>
          <w:p w:rsidR="00FA7BC7" w:rsidRDefault="00FA7BC7" w:rsidP="00FA7BC7">
            <w:pPr>
              <w:pStyle w:val="Sectiondetails"/>
              <w:tabs>
                <w:tab w:val="left" w:pos="3195"/>
                <w:tab w:val="right" w:pos="9799"/>
              </w:tabs>
            </w:pPr>
            <w:r>
              <w:t>Director/Choreographer</w:t>
            </w:r>
            <w:r>
              <w:tab/>
              <w:t>Disney’s Descendants</w:t>
            </w:r>
            <w:r>
              <w:tab/>
              <w:t>Hale Center Youth Theater, 2021</w:t>
            </w:r>
          </w:p>
          <w:p w:rsidR="0006466B" w:rsidRDefault="0006466B" w:rsidP="0006466B">
            <w:pPr>
              <w:pStyle w:val="Sectiondetails"/>
              <w:tabs>
                <w:tab w:val="left" w:pos="3195"/>
                <w:tab w:val="right" w:pos="9799"/>
              </w:tabs>
            </w:pPr>
            <w:r>
              <w:t xml:space="preserve">Composer/Collaborator </w:t>
            </w:r>
            <w:r>
              <w:tab/>
              <w:t>The Brave and the Wild</w:t>
            </w:r>
            <w:r>
              <w:tab/>
              <w:t>COPA, 2020</w:t>
            </w:r>
          </w:p>
          <w:p w:rsidR="00FA7BC7" w:rsidRDefault="00FA7BC7" w:rsidP="00FA7BC7">
            <w:pPr>
              <w:pStyle w:val="Sectiondetails"/>
              <w:tabs>
                <w:tab w:val="left" w:pos="3195"/>
                <w:tab w:val="right" w:pos="9799"/>
              </w:tabs>
            </w:pPr>
            <w:r>
              <w:t>Director</w:t>
            </w:r>
            <w:r>
              <w:tab/>
              <w:t>Moana Jr</w:t>
            </w:r>
            <w:r>
              <w:tab/>
              <w:t>Hale Center Youth Theater, 2020</w:t>
            </w:r>
          </w:p>
          <w:p w:rsidR="00FA7BC7" w:rsidRDefault="00FA7BC7" w:rsidP="00FA7BC7">
            <w:pPr>
              <w:pStyle w:val="Sectiondetails"/>
              <w:tabs>
                <w:tab w:val="left" w:pos="3195"/>
                <w:tab w:val="right" w:pos="9799"/>
              </w:tabs>
            </w:pPr>
            <w:r>
              <w:t>Director/Choreographer</w:t>
            </w:r>
            <w:r>
              <w:tab/>
              <w:t>Seussical the Musical Jr</w:t>
            </w:r>
            <w:r>
              <w:tab/>
            </w:r>
            <w:r w:rsidR="00A7669E">
              <w:t>AFYT, 2014/HCTO</w:t>
            </w:r>
            <w:r>
              <w:t xml:space="preserve"> 2020</w:t>
            </w:r>
          </w:p>
          <w:p w:rsidR="00FA7BC7" w:rsidRDefault="00FA7BC7" w:rsidP="00FA7BC7">
            <w:pPr>
              <w:pStyle w:val="Sectiondetails"/>
              <w:tabs>
                <w:tab w:val="left" w:pos="3165"/>
                <w:tab w:val="right" w:pos="9799"/>
              </w:tabs>
            </w:pPr>
            <w:r>
              <w:t>Director/Music Director</w:t>
            </w:r>
            <w:r>
              <w:tab/>
              <w:t>Disney’s Peter Pan Jr</w:t>
            </w:r>
            <w:r>
              <w:tab/>
              <w:t>Hale Center Youth Theater, 2019</w:t>
            </w:r>
          </w:p>
          <w:p w:rsidR="00FA7BC7" w:rsidRDefault="00FA7BC7" w:rsidP="00FA7BC7">
            <w:pPr>
              <w:pStyle w:val="Sectiondetails"/>
              <w:tabs>
                <w:tab w:val="left" w:pos="3210"/>
                <w:tab w:val="left" w:pos="3600"/>
                <w:tab w:val="left" w:pos="4320"/>
                <w:tab w:val="left" w:pos="5040"/>
                <w:tab w:val="left" w:pos="5760"/>
                <w:tab w:val="left" w:pos="6480"/>
                <w:tab w:val="left" w:pos="7200"/>
                <w:tab w:val="left" w:pos="7920"/>
                <w:tab w:val="left" w:pos="8640"/>
              </w:tabs>
            </w:pPr>
            <w:r>
              <w:t>Director/Choreographer                    Into the Woods Jr</w:t>
            </w:r>
            <w:r>
              <w:tab/>
            </w:r>
            <w:r>
              <w:tab/>
            </w:r>
            <w:r>
              <w:tab/>
              <w:t xml:space="preserve">     </w:t>
            </w:r>
            <w:r w:rsidR="00A7669E">
              <w:t xml:space="preserve">                </w:t>
            </w:r>
            <w:r>
              <w:t xml:space="preserve">  </w:t>
            </w:r>
            <w:r w:rsidR="00A7669E">
              <w:t>AFYT, 2015/HCTO,</w:t>
            </w:r>
            <w:r>
              <w:t xml:space="preserve"> 2019</w:t>
            </w:r>
          </w:p>
          <w:p w:rsidR="00FA7BC7" w:rsidRDefault="00FA7BC7" w:rsidP="00FA7BC7">
            <w:pPr>
              <w:pStyle w:val="Sectiondetails"/>
              <w:tabs>
                <w:tab w:val="left" w:pos="3150"/>
                <w:tab w:val="left" w:pos="3270"/>
                <w:tab w:val="right" w:pos="9799"/>
              </w:tabs>
            </w:pPr>
            <w:r>
              <w:t>Director/Choreographer</w:t>
            </w:r>
            <w:r>
              <w:tab/>
              <w:t>Mary Poppins Jr</w:t>
            </w:r>
            <w:r>
              <w:tab/>
              <w:t>Hale Center Youth Theater, 2019</w:t>
            </w:r>
            <w:r>
              <w:tab/>
            </w:r>
          </w:p>
          <w:p w:rsidR="00FC3C13" w:rsidRDefault="00FC3C13" w:rsidP="00FC3C13">
            <w:pPr>
              <w:pStyle w:val="Sectiondetails"/>
              <w:tabs>
                <w:tab w:val="left" w:pos="3240"/>
                <w:tab w:val="left" w:pos="6270"/>
              </w:tabs>
            </w:pPr>
            <w:r>
              <w:t>Director/Choreographer                    The Sound of Music G2K</w:t>
            </w:r>
            <w:r>
              <w:tab/>
            </w:r>
            <w:r w:rsidR="00A7669E">
              <w:t xml:space="preserve">           </w:t>
            </w:r>
            <w:r>
              <w:t xml:space="preserve"> Hale Center Youth Theater, 2018</w:t>
            </w:r>
          </w:p>
          <w:p w:rsidR="00FC3C13" w:rsidRDefault="00FC3C13" w:rsidP="00FC3C13">
            <w:pPr>
              <w:pStyle w:val="Sectiondetails"/>
              <w:tabs>
                <w:tab w:val="left" w:pos="3225"/>
                <w:tab w:val="left" w:pos="6330"/>
              </w:tabs>
            </w:pPr>
            <w:r>
              <w:t xml:space="preserve">Music Director/Choreographer         Shrek </w:t>
            </w:r>
            <w:r w:rsidR="00A7669E">
              <w:t xml:space="preserve">the Musical </w:t>
            </w:r>
            <w:r>
              <w:t>Jr.</w:t>
            </w:r>
            <w:r>
              <w:tab/>
            </w:r>
            <w:r w:rsidR="00A7669E">
              <w:t xml:space="preserve">                           AFYT, 2015/HCTO</w:t>
            </w:r>
            <w:r>
              <w:t xml:space="preserve"> 2018</w:t>
            </w:r>
          </w:p>
          <w:p w:rsidR="00AB7671" w:rsidRDefault="00AB7671" w:rsidP="00AB7671">
            <w:pPr>
              <w:pStyle w:val="Sectiondetails"/>
              <w:tabs>
                <w:tab w:val="left" w:pos="3255"/>
                <w:tab w:val="left" w:pos="6255"/>
              </w:tabs>
            </w:pPr>
            <w:r>
              <w:t>Director/Choreographer                    Singin’ in the Rain JR</w:t>
            </w:r>
            <w:r>
              <w:tab/>
            </w:r>
            <w:r w:rsidR="0006466B">
              <w:t xml:space="preserve">           </w:t>
            </w:r>
            <w:r>
              <w:t xml:space="preserve"> Hale Center Youth Theater, 2017</w:t>
            </w:r>
          </w:p>
          <w:p w:rsidR="00AB7671" w:rsidRDefault="00AB7671" w:rsidP="00AB7671">
            <w:pPr>
              <w:pStyle w:val="Sectiondetails"/>
              <w:tabs>
                <w:tab w:val="left" w:pos="3225"/>
                <w:tab w:val="left" w:pos="6300"/>
              </w:tabs>
            </w:pPr>
            <w:r>
              <w:t>Director/Choreographer</w:t>
            </w:r>
            <w:r>
              <w:tab/>
              <w:t>My Son Pinocchio</w:t>
            </w:r>
            <w:r>
              <w:tab/>
            </w:r>
            <w:r w:rsidR="0006466B">
              <w:t xml:space="preserve">           </w:t>
            </w:r>
            <w:r>
              <w:t>Hale Center Youth Theater, 2017</w:t>
            </w:r>
          </w:p>
          <w:p w:rsidR="00AB7671" w:rsidRDefault="00AB7671" w:rsidP="00AB7671">
            <w:pPr>
              <w:pStyle w:val="Sectiondetails"/>
              <w:tabs>
                <w:tab w:val="left" w:pos="3180"/>
                <w:tab w:val="left" w:pos="6285"/>
              </w:tabs>
            </w:pPr>
            <w:r>
              <w:t>Music Director/Choreographer</w:t>
            </w:r>
            <w:r>
              <w:tab/>
              <w:t>The Wizard of Oz YPA</w:t>
            </w:r>
            <w:r>
              <w:tab/>
            </w:r>
            <w:r w:rsidR="0006466B">
              <w:t xml:space="preserve">           </w:t>
            </w:r>
            <w:r>
              <w:t>Hale Center Youth Theater, 2017</w:t>
            </w:r>
          </w:p>
          <w:p w:rsidR="00AB7671" w:rsidRDefault="00AB7671" w:rsidP="00AB7671">
            <w:pPr>
              <w:pStyle w:val="Sectiondetails"/>
              <w:tabs>
                <w:tab w:val="left" w:pos="3195"/>
                <w:tab w:val="left" w:pos="6300"/>
              </w:tabs>
            </w:pPr>
            <w:r>
              <w:t>Director/Music Director</w:t>
            </w:r>
            <w:r>
              <w:tab/>
              <w:t>Legally Blonde Jr</w:t>
            </w:r>
            <w:r>
              <w:tab/>
            </w:r>
            <w:r w:rsidR="0006466B">
              <w:t xml:space="preserve">                           AFYT, 2014/HCTO,</w:t>
            </w:r>
            <w:r>
              <w:t xml:space="preserve"> 2016</w:t>
            </w:r>
          </w:p>
          <w:p w:rsidR="001851A9" w:rsidRPr="003F51EC" w:rsidRDefault="001851A9" w:rsidP="004B4185">
            <w:pPr>
              <w:pStyle w:val="Sectiondetails"/>
            </w:pPr>
          </w:p>
        </w:tc>
      </w:tr>
      <w:tr w:rsidR="001851A9" w:rsidRPr="003F51EC" w:rsidTr="00057B5F">
        <w:tblPrEx>
          <w:tblCellMar>
            <w:top w:w="0" w:type="dxa"/>
            <w:left w:w="108" w:type="dxa"/>
            <w:right w:w="108" w:type="dxa"/>
          </w:tblCellMar>
        </w:tblPrEx>
        <w:trPr>
          <w:gridAfter w:val="1"/>
          <w:wAfter w:w="65" w:type="dxa"/>
          <w:trHeight w:val="306"/>
          <w:jc w:val="center"/>
        </w:trPr>
        <w:tc>
          <w:tcPr>
            <w:tcW w:w="10015" w:type="dxa"/>
          </w:tcPr>
          <w:p w:rsidR="001851A9" w:rsidRPr="003F51EC" w:rsidRDefault="001851A9" w:rsidP="003F51EC">
            <w:pPr>
              <w:pStyle w:val="Sectiondetails"/>
            </w:pPr>
          </w:p>
        </w:tc>
      </w:tr>
      <w:tr w:rsidR="001851A9" w:rsidTr="00057B5F">
        <w:tblPrEx>
          <w:tblCellMar>
            <w:top w:w="0" w:type="dxa"/>
            <w:left w:w="108" w:type="dxa"/>
            <w:right w:w="108" w:type="dxa"/>
          </w:tblCellMar>
        </w:tblPrEx>
        <w:trPr>
          <w:gridAfter w:val="1"/>
          <w:wAfter w:w="65" w:type="dxa"/>
          <w:trHeight w:val="332"/>
          <w:jc w:val="center"/>
        </w:trPr>
        <w:sdt>
          <w:sdtPr>
            <w:id w:val="7189944"/>
            <w:placeholder>
              <w:docPart w:val="D32C27F61FA74938BF50C85420896CC1"/>
            </w:placeholder>
          </w:sdtPr>
          <w:sdtEndPr/>
          <w:sdtContent>
            <w:tc>
              <w:tcPr>
                <w:tcW w:w="10015" w:type="dxa"/>
              </w:tcPr>
              <w:p w:rsidR="001851A9" w:rsidRDefault="00B92C18" w:rsidP="00B92C18">
                <w:pPr>
                  <w:pStyle w:val="SectionTitle"/>
                  <w:tabs>
                    <w:tab w:val="left" w:pos="-108"/>
                  </w:tabs>
                  <w:ind w:left="-108"/>
                </w:pPr>
                <w:r>
                  <w:t>Applicable Job Titles</w:t>
                </w:r>
              </w:p>
            </w:tc>
          </w:sdtContent>
        </w:sdt>
      </w:tr>
      <w:tr w:rsidR="001851A9" w:rsidTr="00057B5F">
        <w:tblPrEx>
          <w:tblCellMar>
            <w:top w:w="0" w:type="dxa"/>
            <w:left w:w="108" w:type="dxa"/>
            <w:right w:w="108" w:type="dxa"/>
          </w:tblCellMar>
        </w:tblPrEx>
        <w:trPr>
          <w:gridAfter w:val="1"/>
          <w:wAfter w:w="65" w:type="dxa"/>
          <w:trHeight w:val="239"/>
          <w:jc w:val="center"/>
        </w:trPr>
        <w:tc>
          <w:tcPr>
            <w:tcW w:w="10015" w:type="dxa"/>
          </w:tcPr>
          <w:sdt>
            <w:sdtPr>
              <w:id w:val="7189945"/>
              <w:placeholder>
                <w:docPart w:val="83183F92062448A7B06797957F858983"/>
              </w:placeholder>
            </w:sdtPr>
            <w:sdtEndPr/>
            <w:sdtContent>
              <w:p w:rsidR="001851A9" w:rsidRPr="00AA1866" w:rsidRDefault="00B92C18" w:rsidP="00AA1866">
                <w:pPr>
                  <w:pStyle w:val="Bulletedlist"/>
                </w:pPr>
                <w:r>
                  <w:t xml:space="preserve">American Fork Youth Director – 2009 to </w:t>
                </w:r>
                <w:r w:rsidR="004A45F8">
                  <w:t>2015</w:t>
                </w:r>
                <w:r>
                  <w:t xml:space="preserve">                                                                                         Koreen Hansen – Producer (801-368-5908)</w:t>
                </w:r>
              </w:p>
            </w:sdtContent>
          </w:sdt>
          <w:p w:rsidR="001851A9" w:rsidRPr="00AA1866" w:rsidRDefault="00FE5C7F" w:rsidP="00AA1866">
            <w:pPr>
              <w:pStyle w:val="Bulletedlist"/>
            </w:pPr>
            <w:sdt>
              <w:sdtPr>
                <w:id w:val="7189946"/>
                <w:placeholder>
                  <w:docPart w:val="B84E1C1207D845D881B0DFA11733CA4A"/>
                </w:placeholder>
              </w:sdtPr>
              <w:sdtEndPr/>
              <w:sdtContent>
                <w:r w:rsidR="00B92C18">
                  <w:t>Hale Center Youth Theater Director and Voice Instructor – 2008 to present                                           Linda Hale – Producer (801-830-0708)</w:t>
                </w:r>
              </w:sdtContent>
            </w:sdt>
          </w:p>
          <w:sdt>
            <w:sdtPr>
              <w:id w:val="7189947"/>
              <w:placeholder>
                <w:docPart w:val="630494D4D4704847834AF4FB179E0FD5"/>
              </w:placeholder>
            </w:sdtPr>
            <w:sdtEndPr/>
            <w:sdtContent>
              <w:p w:rsidR="008B5A73" w:rsidRDefault="008B5A73" w:rsidP="00B92C18">
                <w:pPr>
                  <w:pStyle w:val="Bulletedlist"/>
                </w:pPr>
                <w:r>
                  <w:t xml:space="preserve">Scera Director                                                                                                                                                                    </w:t>
                </w:r>
              </w:p>
              <w:p w:rsidR="001851A9" w:rsidRPr="00AA1866" w:rsidRDefault="008B5A73" w:rsidP="008B5A73">
                <w:pPr>
                  <w:pStyle w:val="Bulletedlist"/>
                  <w:numPr>
                    <w:ilvl w:val="0"/>
                    <w:numId w:val="0"/>
                  </w:numPr>
                  <w:ind w:left="720"/>
                </w:pPr>
                <w:r>
                  <w:t>Adam Robertson – Producer (801-225-2787)</w:t>
                </w:r>
              </w:p>
            </w:sdtContent>
          </w:sdt>
        </w:tc>
      </w:tr>
      <w:tr w:rsidR="009C1CC9" w:rsidTr="00057B5F">
        <w:tblPrEx>
          <w:tblCellMar>
            <w:top w:w="0" w:type="dxa"/>
            <w:left w:w="108" w:type="dxa"/>
            <w:right w:w="108" w:type="dxa"/>
          </w:tblCellMar>
        </w:tblPrEx>
        <w:trPr>
          <w:gridAfter w:val="1"/>
          <w:wAfter w:w="65" w:type="dxa"/>
          <w:trHeight w:val="239"/>
          <w:jc w:val="center"/>
        </w:trPr>
        <w:tc>
          <w:tcPr>
            <w:tcW w:w="10015" w:type="dxa"/>
          </w:tcPr>
          <w:p w:rsidR="009C1CC9" w:rsidRDefault="009C1CC9" w:rsidP="009C1CC9">
            <w:pPr>
              <w:pStyle w:val="Bulletedlist"/>
            </w:pPr>
            <w:r>
              <w:t>Hale Centre Theatre Director</w:t>
            </w:r>
          </w:p>
          <w:p w:rsidR="009C1CC9" w:rsidRDefault="009C1CC9" w:rsidP="009C1CC9">
            <w:pPr>
              <w:pStyle w:val="Bulletedlist"/>
              <w:numPr>
                <w:ilvl w:val="0"/>
                <w:numId w:val="0"/>
              </w:numPr>
              <w:ind w:left="720"/>
            </w:pPr>
            <w:r>
              <w:t>Mark and Sally Dietlein – Producers (801-560-5000)</w:t>
            </w:r>
          </w:p>
          <w:p w:rsidR="009C1CC9" w:rsidRDefault="009C1CC9" w:rsidP="009C1CC9">
            <w:pPr>
              <w:pStyle w:val="Bulletedlist"/>
            </w:pPr>
            <w:r>
              <w:t>Hale Center Theater Orem Director</w:t>
            </w:r>
          </w:p>
          <w:p w:rsidR="009C1CC9" w:rsidRDefault="009C1CC9" w:rsidP="009C1CC9">
            <w:pPr>
              <w:pStyle w:val="Bulletedlist"/>
              <w:numPr>
                <w:ilvl w:val="0"/>
                <w:numId w:val="0"/>
              </w:numPr>
              <w:ind w:left="720"/>
            </w:pPr>
            <w:r>
              <w:t>Cody Swenson – Producer (801-830-0704)</w:t>
            </w:r>
          </w:p>
          <w:p w:rsidR="00FA7BC7" w:rsidRDefault="00FA7BC7" w:rsidP="00FA7BC7">
            <w:pPr>
              <w:pStyle w:val="Bulletedlist"/>
            </w:pPr>
            <w:r>
              <w:t>Composer/Writer</w:t>
            </w:r>
          </w:p>
          <w:p w:rsidR="00FA7BC7" w:rsidRDefault="00FA7BC7" w:rsidP="00FA7BC7">
            <w:pPr>
              <w:pStyle w:val="Bulletedlist"/>
              <w:numPr>
                <w:ilvl w:val="0"/>
                <w:numId w:val="0"/>
              </w:numPr>
              <w:ind w:left="720"/>
            </w:pPr>
            <w:r>
              <w:t>Chase Ramsey</w:t>
            </w:r>
            <w:r>
              <w:t xml:space="preserve"> – </w:t>
            </w:r>
            <w:r>
              <w:t>Writing Partner</w:t>
            </w:r>
            <w:r>
              <w:t xml:space="preserve"> </w:t>
            </w:r>
            <w:r>
              <w:t>(801-369-4236)</w:t>
            </w:r>
          </w:p>
          <w:p w:rsidR="00FA7BC7" w:rsidRDefault="00FA7BC7" w:rsidP="00FA7BC7">
            <w:pPr>
              <w:pStyle w:val="Bulletedlist"/>
              <w:numPr>
                <w:ilvl w:val="0"/>
                <w:numId w:val="0"/>
              </w:numPr>
              <w:ind w:left="720"/>
            </w:pPr>
            <w:r>
              <w:t>J Bateman – Writing Partner (801-787-3898)</w:t>
            </w:r>
          </w:p>
          <w:p w:rsidR="009C1CC9" w:rsidRDefault="009C1CC9" w:rsidP="009C1CC9">
            <w:pPr>
              <w:pStyle w:val="Bulletedlist"/>
              <w:numPr>
                <w:ilvl w:val="0"/>
                <w:numId w:val="0"/>
              </w:numPr>
              <w:ind w:left="720"/>
            </w:pPr>
          </w:p>
        </w:tc>
      </w:tr>
      <w:tr w:rsidR="001851A9" w:rsidTr="00057B5F">
        <w:tblPrEx>
          <w:tblCellMar>
            <w:top w:w="0" w:type="dxa"/>
            <w:left w:w="108" w:type="dxa"/>
            <w:right w:w="108" w:type="dxa"/>
          </w:tblCellMar>
        </w:tblPrEx>
        <w:trPr>
          <w:gridAfter w:val="1"/>
          <w:wAfter w:w="65" w:type="dxa"/>
          <w:trHeight w:val="227"/>
          <w:jc w:val="center"/>
        </w:trPr>
        <w:sdt>
          <w:sdtPr>
            <w:id w:val="1483997"/>
            <w:placeholder>
              <w:docPart w:val="EEB5989E596E4BCFBE561F9D69F5CB56"/>
            </w:placeholder>
            <w:showingPlcHdr/>
          </w:sdtPr>
          <w:sdtEndPr/>
          <w:sdtContent>
            <w:tc>
              <w:tcPr>
                <w:tcW w:w="10015" w:type="dxa"/>
              </w:tcPr>
              <w:p w:rsidR="001851A9" w:rsidRDefault="005C23F7">
                <w:pPr>
                  <w:pStyle w:val="SectionTitle"/>
                </w:pPr>
                <w:r>
                  <w:t>Academic Education</w:t>
                </w:r>
              </w:p>
            </w:tc>
          </w:sdtContent>
        </w:sdt>
      </w:tr>
      <w:tr w:rsidR="008B5A73" w:rsidRPr="00AA1866" w:rsidTr="00057B5F">
        <w:tblPrEx>
          <w:tblCellMar>
            <w:top w:w="0" w:type="dxa"/>
            <w:left w:w="108" w:type="dxa"/>
            <w:right w:w="108" w:type="dxa"/>
          </w:tblCellMar>
        </w:tblPrEx>
        <w:trPr>
          <w:gridAfter w:val="1"/>
          <w:wAfter w:w="65" w:type="dxa"/>
          <w:trHeight w:val="271"/>
          <w:jc w:val="center"/>
        </w:trPr>
        <w:tc>
          <w:tcPr>
            <w:tcW w:w="10015" w:type="dxa"/>
          </w:tcPr>
          <w:p w:rsidR="008B5A73" w:rsidRDefault="008B5A73" w:rsidP="00AA1866">
            <w:pPr>
              <w:pStyle w:val="Sectiondetails"/>
            </w:pPr>
            <w:r>
              <w:t>Brigham Young University – Bachelors of Music (Media Music Studies); Minor in Communications; Advertising</w:t>
            </w:r>
          </w:p>
          <w:p w:rsidR="008B5A73" w:rsidRDefault="008B5A73" w:rsidP="00AA1866">
            <w:pPr>
              <w:pStyle w:val="Sectiondetails"/>
            </w:pPr>
            <w:r>
              <w:t>2003-2008</w:t>
            </w:r>
          </w:p>
          <w:p w:rsidR="00FA7BC7" w:rsidRDefault="00FA7BC7" w:rsidP="00AA1866">
            <w:pPr>
              <w:pStyle w:val="Sectiondetails"/>
            </w:pPr>
            <w:r>
              <w:t>Member of NATS (National Association of Teachers of Singing)</w:t>
            </w:r>
          </w:p>
          <w:p w:rsidR="008B5A73" w:rsidRPr="00AA1866" w:rsidRDefault="008B5A73" w:rsidP="00AA1866">
            <w:pPr>
              <w:pStyle w:val="Sectiondetails"/>
            </w:pPr>
          </w:p>
        </w:tc>
      </w:tr>
      <w:tr w:rsidR="008B5A73" w:rsidTr="00057B5F">
        <w:tblPrEx>
          <w:tblCellMar>
            <w:top w:w="0" w:type="dxa"/>
            <w:left w:w="108" w:type="dxa"/>
            <w:right w:w="108" w:type="dxa"/>
          </w:tblCellMar>
        </w:tblPrEx>
        <w:trPr>
          <w:gridAfter w:val="1"/>
          <w:wAfter w:w="65" w:type="dxa"/>
          <w:trHeight w:val="271"/>
          <w:jc w:val="center"/>
        </w:trPr>
        <w:tc>
          <w:tcPr>
            <w:tcW w:w="10015" w:type="dxa"/>
          </w:tcPr>
          <w:sdt>
            <w:sdtPr>
              <w:id w:val="1484071"/>
              <w:placeholder>
                <w:docPart w:val="DD81B1309483475BB253971824F1D8FF"/>
              </w:placeholder>
              <w:showingPlcHdr/>
            </w:sdtPr>
            <w:sdtEndPr/>
            <w:sdtContent>
              <w:p w:rsidR="008B5A73" w:rsidRDefault="008B5A73">
                <w:pPr>
                  <w:pStyle w:val="SectionTitle"/>
                </w:pPr>
                <w:r>
                  <w:t>References</w:t>
                </w:r>
              </w:p>
            </w:sdtContent>
          </w:sdt>
          <w:sdt>
            <w:sdtPr>
              <w:rPr>
                <w:rStyle w:val="SectiondetailsChar"/>
              </w:rPr>
              <w:id w:val="1484101"/>
              <w:placeholder>
                <w:docPart w:val="FED4FA7372D04F1386573B4A0D14EF95"/>
              </w:placeholder>
            </w:sdtPr>
            <w:sdtEndPr>
              <w:rPr>
                <w:rStyle w:val="DefaultParagraphFont"/>
              </w:rPr>
            </w:sdtEndPr>
            <w:sdtContent>
              <w:p w:rsidR="00717923" w:rsidRDefault="00717923" w:rsidP="00717923">
                <w:pPr>
                  <w:pStyle w:val="Sectiondetails"/>
                  <w:rPr>
                    <w:rStyle w:val="SectiondetailsChar"/>
                  </w:rPr>
                </w:pPr>
                <w:r>
                  <w:rPr>
                    <w:rStyle w:val="SectiondetailsChar"/>
                  </w:rPr>
                  <w:t>DISNEY’S DESCENDANTS AT THE HALE CENTER THEATER OREM</w:t>
                </w:r>
              </w:p>
              <w:p w:rsidR="00717923" w:rsidRDefault="00717923" w:rsidP="00717923">
                <w:pPr>
                  <w:pStyle w:val="Sectiondetails"/>
                  <w:rPr>
                    <w:rFonts w:ascii="Segoe UI" w:hAnsi="Segoe UI" w:cs="Segoe UI"/>
                    <w:color w:val="212529"/>
                    <w:shd w:val="clear" w:color="auto" w:fill="FFFFFF"/>
                  </w:rPr>
                </w:pPr>
                <w:r>
                  <w:rPr>
                    <w:rFonts w:ascii="Segoe UI" w:hAnsi="Segoe UI" w:cs="Segoe UI"/>
                    <w:color w:val="212529"/>
                    <w:shd w:val="clear" w:color="auto" w:fill="FFFFFF"/>
                  </w:rPr>
                  <w:t>The production, helmed by director/choreographer David </w:t>
                </w:r>
                <w:hyperlink r:id="rId9" w:history="1">
                  <w:r>
                    <w:rPr>
                      <w:rStyle w:val="Hyperlink"/>
                      <w:rFonts w:ascii="Segoe UI" w:hAnsi="Segoe UI" w:cs="Segoe UI"/>
                      <w:b/>
                      <w:bCs/>
                      <w:color w:val="B20223"/>
                      <w:shd w:val="clear" w:color="auto" w:fill="FFFFFF"/>
                    </w:rPr>
                    <w:t>Paul Smith</w:t>
                  </w:r>
                </w:hyperlink>
                <w:r>
                  <w:rPr>
                    <w:rFonts w:ascii="Segoe UI" w:hAnsi="Segoe UI" w:cs="Segoe UI"/>
                    <w:color w:val="212529"/>
                    <w:shd w:val="clear" w:color="auto" w:fill="FFFFFF"/>
                  </w:rPr>
                  <w:t>, is artistic, fresh, thoughtful, and energetic. It's certainly on par with Hale Center Theater Orem's mainstage shows in its high production values. – Tyler Hinton, BWW.COM</w:t>
                </w:r>
              </w:p>
              <w:p w:rsidR="00717923" w:rsidRDefault="00717923" w:rsidP="00717923">
                <w:pPr>
                  <w:pStyle w:val="Sectiondetails"/>
                  <w:rPr>
                    <w:rStyle w:val="SectiondetailsChar"/>
                  </w:rPr>
                </w:pPr>
              </w:p>
              <w:p w:rsidR="00717923" w:rsidRDefault="00717923">
                <w:pPr>
                  <w:pStyle w:val="Sectiondetails"/>
                  <w:rPr>
                    <w:rStyle w:val="SectiondetailsChar"/>
                  </w:rPr>
                </w:pPr>
                <w:r>
                  <w:rPr>
                    <w:rStyle w:val="SectiondetailsChar"/>
                  </w:rPr>
                  <w:t>THE PHANTOM TOLLBOOTH TYA AT THE HALE CENTER THEATER OREM</w:t>
                </w:r>
              </w:p>
              <w:p w:rsidR="00717923" w:rsidRDefault="00717923">
                <w:pPr>
                  <w:pStyle w:val="Sectiondetails"/>
                  <w:rPr>
                    <w:rStyle w:val="SectiondetailsChar"/>
                  </w:rPr>
                </w:pPr>
                <w:r>
                  <w:rPr>
                    <w:rFonts w:ascii="Arial" w:hAnsi="Arial" w:cs="Arial"/>
                    <w:sz w:val="21"/>
                    <w:szCs w:val="21"/>
                    <w:shd w:val="clear" w:color="auto" w:fill="FFFFFF"/>
                  </w:rPr>
                  <w:t>Director </w:t>
                </w:r>
                <w:hyperlink r:id="rId10" w:history="1">
                  <w:r>
                    <w:rPr>
                      <w:rStyle w:val="Hyperlink"/>
                      <w:rFonts w:ascii="Arial" w:hAnsi="Arial" w:cs="Arial"/>
                      <w:sz w:val="21"/>
                      <w:szCs w:val="21"/>
                      <w:bdr w:val="none" w:sz="0" w:space="0" w:color="auto" w:frame="1"/>
                      <w:shd w:val="clear" w:color="auto" w:fill="FFFFFF"/>
                    </w:rPr>
                    <w:t>David Paul Smith</w:t>
                  </w:r>
                </w:hyperlink>
                <w:r>
                  <w:rPr>
                    <w:rFonts w:ascii="Arial" w:hAnsi="Arial" w:cs="Arial"/>
                    <w:sz w:val="21"/>
                    <w:szCs w:val="21"/>
                    <w:shd w:val="clear" w:color="auto" w:fill="FFFFFF"/>
                  </w:rPr>
                  <w:t> takes the job of building a production for children seriously. His actors treat the simple dialogue of Norton Juster and </w:t>
                </w:r>
                <w:hyperlink r:id="rId11" w:history="1">
                  <w:r>
                    <w:rPr>
                      <w:rStyle w:val="Hyperlink"/>
                      <w:rFonts w:ascii="Arial" w:hAnsi="Arial" w:cs="Arial"/>
                      <w:sz w:val="21"/>
                      <w:szCs w:val="21"/>
                      <w:bdr w:val="none" w:sz="0" w:space="0" w:color="auto" w:frame="1"/>
                      <w:shd w:val="clear" w:color="auto" w:fill="FFFFFF"/>
                    </w:rPr>
                    <w:t>Sheldon Harnick</w:t>
                  </w:r>
                </w:hyperlink>
                <w:r>
                  <w:rPr>
                    <w:rFonts w:ascii="Arial" w:hAnsi="Arial" w:cs="Arial"/>
                    <w:sz w:val="21"/>
                    <w:szCs w:val="21"/>
                    <w:shd w:val="clear" w:color="auto" w:fill="FFFFFF"/>
                  </w:rPr>
                  <w:t>‘s script with total seriousness. This is not a production where the actors are phoning it in just because the audience is children who lack discriminating tastes. Smith has a disciplined cast who give their full effort in performing even shallow bit parts. Smith also served as choreographer, and the zombie-like effort of “The Lethargarian Shuffle” or the </w:t>
                </w:r>
                <w:r>
                  <w:rPr>
                    <w:rStyle w:val="Emphasis"/>
                    <w:rFonts w:ascii="Arial" w:hAnsi="Arial" w:cs="Arial"/>
                    <w:sz w:val="21"/>
                    <w:szCs w:val="21"/>
                    <w:bdr w:val="none" w:sz="0" w:space="0" w:color="auto" w:frame="1"/>
                    <w:shd w:val="clear" w:color="auto" w:fill="FFFFFF"/>
                  </w:rPr>
                  <w:t>Stomp!</w:t>
                </w:r>
                <w:r>
                  <w:rPr>
                    <w:rFonts w:ascii="Arial" w:hAnsi="Arial" w:cs="Arial"/>
                    <w:sz w:val="21"/>
                    <w:szCs w:val="21"/>
                    <w:shd w:val="clear" w:color="auto" w:fill="FFFFFF"/>
                  </w:rPr>
                  <w:t>-inspired dance break of “Subtraction Stew” were clever kinetic moments that easily held children’s attention.</w:t>
                </w:r>
                <w:r>
                  <w:rPr>
                    <w:rFonts w:ascii="Arial" w:hAnsi="Arial" w:cs="Arial"/>
                    <w:sz w:val="21"/>
                    <w:szCs w:val="21"/>
                    <w:shd w:val="clear" w:color="auto" w:fill="FFFFFF"/>
                  </w:rPr>
                  <w:t xml:space="preserve"> – Russell Warne, UTBA</w:t>
                </w:r>
              </w:p>
              <w:p w:rsidR="00717923" w:rsidRDefault="00717923">
                <w:pPr>
                  <w:pStyle w:val="Sectiondetails"/>
                  <w:rPr>
                    <w:rStyle w:val="SectiondetailsChar"/>
                  </w:rPr>
                </w:pPr>
              </w:p>
              <w:p w:rsidR="00717923" w:rsidRDefault="00717923">
                <w:pPr>
                  <w:pStyle w:val="Sectiondetails"/>
                  <w:rPr>
                    <w:rStyle w:val="SectiondetailsChar"/>
                  </w:rPr>
                </w:pPr>
                <w:r>
                  <w:rPr>
                    <w:rStyle w:val="SectiondetailsChar"/>
                  </w:rPr>
                  <w:t>BLINK, A NEW MUSICAL AT THE HALE CENTER THEATER OREM</w:t>
                </w:r>
              </w:p>
              <w:p w:rsidR="00717923" w:rsidRDefault="00717923">
                <w:pPr>
                  <w:pStyle w:val="Sectiondetails"/>
                  <w:rPr>
                    <w:rFonts w:ascii="Arial" w:hAnsi="Arial" w:cs="Arial"/>
                    <w:sz w:val="21"/>
                    <w:szCs w:val="21"/>
                    <w:shd w:val="clear" w:color="auto" w:fill="FFFFFF"/>
                  </w:rPr>
                </w:pPr>
                <w:r>
                  <w:rPr>
                    <w:rFonts w:ascii="Arial" w:hAnsi="Arial" w:cs="Arial"/>
                    <w:sz w:val="21"/>
                    <w:szCs w:val="21"/>
                    <w:shd w:val="clear" w:color="auto" w:fill="FFFFFF"/>
                  </w:rPr>
                  <w:t>Smith as writer and music director has done some excellent work with harmonies and pulling together the music.</w:t>
                </w:r>
                <w:r>
                  <w:rPr>
                    <w:rFonts w:ascii="Arial" w:hAnsi="Arial" w:cs="Arial"/>
                    <w:sz w:val="21"/>
                    <w:szCs w:val="21"/>
                    <w:shd w:val="clear" w:color="auto" w:fill="FFFFFF"/>
                  </w:rPr>
                  <w:t xml:space="preserve"> – Maren Scriven, UTBA</w:t>
                </w:r>
              </w:p>
              <w:p w:rsidR="00717923" w:rsidRDefault="00717923">
                <w:pPr>
                  <w:pStyle w:val="Sectiondetails"/>
                  <w:rPr>
                    <w:rFonts w:ascii="Arial" w:hAnsi="Arial" w:cs="Arial"/>
                    <w:sz w:val="21"/>
                    <w:szCs w:val="21"/>
                    <w:shd w:val="clear" w:color="auto" w:fill="FFFFFF"/>
                  </w:rPr>
                </w:pPr>
              </w:p>
              <w:p w:rsidR="00717923" w:rsidRDefault="00717923">
                <w:pPr>
                  <w:pStyle w:val="Sectiondetails"/>
                  <w:rPr>
                    <w:rFonts w:ascii="Arial" w:hAnsi="Arial" w:cs="Arial"/>
                    <w:sz w:val="21"/>
                    <w:szCs w:val="21"/>
                    <w:shd w:val="clear" w:color="auto" w:fill="FFFFFF"/>
                  </w:rPr>
                </w:pPr>
                <w:r>
                  <w:rPr>
                    <w:rFonts w:ascii="Arial" w:hAnsi="Arial" w:cs="Arial"/>
                    <w:sz w:val="21"/>
                    <w:szCs w:val="21"/>
                    <w:shd w:val="clear" w:color="auto" w:fill="FFFFFF"/>
                  </w:rPr>
                  <w:t>MOANA JR AT THE HALE CENTER THEATER OREM</w:t>
                </w:r>
              </w:p>
              <w:p w:rsidR="00717923" w:rsidRDefault="00717923">
                <w:pPr>
                  <w:pStyle w:val="Sectiondetails"/>
                  <w:rPr>
                    <w:rStyle w:val="SectiondetailsChar"/>
                  </w:rPr>
                </w:pPr>
                <w:r>
                  <w:rPr>
                    <w:rFonts w:ascii="Segoe UI" w:hAnsi="Segoe UI" w:cs="Segoe UI"/>
                    <w:color w:val="212529"/>
                    <w:shd w:val="clear" w:color="auto" w:fill="FFFFFF"/>
                  </w:rPr>
                  <w:t>The tricky ensemble numbers are executed well by an energetic cast in a story theatre style. With exceptional direction by </w:t>
                </w:r>
                <w:hyperlink r:id="rId12" w:history="1">
                  <w:r>
                    <w:rPr>
                      <w:rStyle w:val="Hyperlink"/>
                      <w:rFonts w:ascii="Segoe UI" w:hAnsi="Segoe UI" w:cs="Segoe UI"/>
                      <w:b/>
                      <w:bCs/>
                      <w:color w:val="B20223"/>
                      <w:shd w:val="clear" w:color="auto" w:fill="FFFFFF"/>
                    </w:rPr>
                    <w:t>David Paul</w:t>
                  </w:r>
                </w:hyperlink>
                <w:r>
                  <w:rPr>
                    <w:rFonts w:ascii="Segoe UI" w:hAnsi="Segoe UI" w:cs="Segoe UI"/>
                    <w:color w:val="212529"/>
                    <w:shd w:val="clear" w:color="auto" w:fill="FFFFFF"/>
                  </w:rPr>
                  <w:t> Smith and choreography by Niki Fullmer, the production employs Polynesian iconography and movement, along with sweeping ocean-inspired visuals</w:t>
                </w:r>
                <w:r>
                  <w:rPr>
                    <w:rFonts w:ascii="Segoe UI" w:hAnsi="Segoe UI" w:cs="Segoe UI"/>
                    <w:color w:val="212529"/>
                    <w:shd w:val="clear" w:color="auto" w:fill="FFFFFF"/>
                  </w:rPr>
                  <w:t xml:space="preserve">. </w:t>
                </w:r>
                <w:r>
                  <w:rPr>
                    <w:rFonts w:ascii="Segoe UI" w:hAnsi="Segoe UI" w:cs="Segoe UI"/>
                    <w:color w:val="212529"/>
                    <w:shd w:val="clear" w:color="auto" w:fill="FFFFFF"/>
                  </w:rPr>
                  <w:t xml:space="preserve">It's all worthy of a Hale Center Theater Orem mainstage production, and especially the lush costumes and </w:t>
                </w:r>
                <w:r>
                  <w:rPr>
                    <w:rFonts w:ascii="Segoe UI" w:hAnsi="Segoe UI" w:cs="Segoe UI"/>
                    <w:color w:val="212529"/>
                    <w:shd w:val="clear" w:color="auto" w:fill="FFFFFF"/>
                  </w:rPr>
                  <w:lastRenderedPageBreak/>
                  <w:t>unique puppetry.</w:t>
                </w:r>
                <w:r>
                  <w:rPr>
                    <w:rFonts w:ascii="Segoe UI" w:hAnsi="Segoe UI" w:cs="Segoe UI"/>
                    <w:color w:val="212529"/>
                    <w:shd w:val="clear" w:color="auto" w:fill="FFFFFF"/>
                  </w:rPr>
                  <w:t xml:space="preserve"> – Tyler Hinton, BWW.COM</w:t>
                </w:r>
              </w:p>
              <w:p w:rsidR="00717923" w:rsidRDefault="00717923">
                <w:pPr>
                  <w:pStyle w:val="Sectiondetails"/>
                  <w:rPr>
                    <w:rStyle w:val="SectiondetailsChar"/>
                  </w:rPr>
                </w:pPr>
              </w:p>
              <w:p w:rsidR="0006466B" w:rsidRDefault="0006466B">
                <w:pPr>
                  <w:pStyle w:val="Sectiondetails"/>
                  <w:rPr>
                    <w:rStyle w:val="SectiondetailsChar"/>
                  </w:rPr>
                </w:pPr>
                <w:r>
                  <w:rPr>
                    <w:rStyle w:val="SectiondetailsChar"/>
                  </w:rPr>
                  <w:t>WINNIE THE POOH AT THE HALE CENTER THEARTER OREM</w:t>
                </w:r>
              </w:p>
              <w:p w:rsidR="0006466B" w:rsidRDefault="0006466B">
                <w:pPr>
                  <w:pStyle w:val="Sectiondetails"/>
                  <w:rPr>
                    <w:rStyle w:val="SectiondetailsChar"/>
                  </w:rPr>
                </w:pPr>
                <w:r>
                  <w:rPr>
                    <w:rFonts w:ascii="Arial" w:hAnsi="Arial" w:cs="Arial"/>
                    <w:sz w:val="21"/>
                    <w:szCs w:val="21"/>
                    <w:shd w:val="clear" w:color="auto" w:fill="FFFFFF"/>
                  </w:rPr>
                  <w:t>When they first came onstage, I could almost tell who each person was, but when they dressed up and added ears, stripes, tails, etc, it was fun to see them transform—an effect expertly crafted by director </w:t>
                </w:r>
                <w:hyperlink r:id="rId13" w:history="1">
                  <w:r>
                    <w:rPr>
                      <w:rStyle w:val="Hyperlink"/>
                      <w:rFonts w:ascii="Arial" w:hAnsi="Arial" w:cs="Arial"/>
                      <w:sz w:val="21"/>
                      <w:szCs w:val="21"/>
                      <w:bdr w:val="none" w:sz="0" w:space="0" w:color="auto" w:frame="1"/>
                      <w:shd w:val="clear" w:color="auto" w:fill="FFFFFF"/>
                    </w:rPr>
                    <w:t>David Smith</w:t>
                  </w:r>
                </w:hyperlink>
                <w:r w:rsidR="00717923">
                  <w:t>. – Sara Claverie, UTBA</w:t>
                </w:r>
              </w:p>
              <w:p w:rsidR="0006466B" w:rsidRDefault="0006466B">
                <w:pPr>
                  <w:pStyle w:val="Sectiondetails"/>
                  <w:rPr>
                    <w:rStyle w:val="SectiondetailsChar"/>
                  </w:rPr>
                </w:pPr>
              </w:p>
              <w:p w:rsidR="00894E84" w:rsidRDefault="00894E84">
                <w:pPr>
                  <w:pStyle w:val="Sectiondetails"/>
                  <w:rPr>
                    <w:rStyle w:val="SectiondetailsChar"/>
                  </w:rPr>
                </w:pPr>
                <w:r>
                  <w:rPr>
                    <w:rStyle w:val="SectiondetailsChar"/>
                  </w:rPr>
                  <w:t>THE VELVETEEN RABBIT AT THE HALE CENTER THEATER OREM</w:t>
                </w:r>
              </w:p>
              <w:p w:rsidR="00894E84" w:rsidRDefault="00894E84">
                <w:pPr>
                  <w:pStyle w:val="Sectiondetails"/>
                  <w:rPr>
                    <w:rStyle w:val="SectiondetailsChar"/>
                  </w:rPr>
                </w:pPr>
                <w:r>
                  <w:rPr>
                    <w:rFonts w:ascii="Arial" w:hAnsi="Arial" w:cs="Arial"/>
                    <w:sz w:val="21"/>
                    <w:szCs w:val="21"/>
                  </w:rPr>
                  <w:t>In addition to writing the score and contributing to the script, David Paul Smith also directed and choreographed the show. The blocking and dancing are clean and uncomplicated, making them a nice match for the story. The directing also focused on communicating important information unambiguously, such as the mechanical toys’ rejection of the stuffed rabbit and the way that the real rabbits differed from the velveteen rabbit. – Russell Warne, UTBA</w:t>
                </w:r>
              </w:p>
              <w:p w:rsidR="00894E84" w:rsidRDefault="00894E84">
                <w:pPr>
                  <w:pStyle w:val="Sectiondetails"/>
                  <w:rPr>
                    <w:rStyle w:val="SectiondetailsChar"/>
                  </w:rPr>
                </w:pPr>
              </w:p>
              <w:p w:rsidR="00C143E3" w:rsidRDefault="00C143E3">
                <w:pPr>
                  <w:pStyle w:val="Sectiondetails"/>
                  <w:rPr>
                    <w:rStyle w:val="SectiondetailsChar"/>
                  </w:rPr>
                </w:pPr>
                <w:r>
                  <w:rPr>
                    <w:rStyle w:val="SectiondetailsChar"/>
                  </w:rPr>
                  <w:t>MY SON PINOCCHIO AT THE HALE CENTRE THEATRE</w:t>
                </w:r>
              </w:p>
              <w:p w:rsidR="00C143E3" w:rsidRDefault="00C143E3">
                <w:pPr>
                  <w:pStyle w:val="Sectiondetails"/>
                  <w:rPr>
                    <w:rStyle w:val="SectiondetailsChar"/>
                  </w:rPr>
                </w:pPr>
              </w:p>
              <w:p w:rsidR="00C143E3" w:rsidRDefault="00C143E3">
                <w:pPr>
                  <w:pStyle w:val="Sectiondetails"/>
                  <w:rPr>
                    <w:rFonts w:ascii="Arial" w:hAnsi="Arial" w:cs="Arial"/>
                    <w:sz w:val="21"/>
                    <w:szCs w:val="21"/>
                  </w:rPr>
                </w:pPr>
                <w:r>
                  <w:rPr>
                    <w:rFonts w:ascii="Arial" w:hAnsi="Arial" w:cs="Arial"/>
                    <w:sz w:val="21"/>
                    <w:szCs w:val="21"/>
                  </w:rPr>
                  <w:t xml:space="preserve">To fill these beautiful sets were amazing actors, all of whom were an absolute delight to watch and directed well by </w:t>
                </w:r>
                <w:hyperlink r:id="rId14" w:history="1">
                  <w:r>
                    <w:rPr>
                      <w:rStyle w:val="Hyperlink"/>
                      <w:rFonts w:ascii="&amp;quot" w:hAnsi="&amp;quot"/>
                      <w:sz w:val="21"/>
                      <w:szCs w:val="21"/>
                      <w:bdr w:val="none" w:sz="0" w:space="0" w:color="auto" w:frame="1"/>
                    </w:rPr>
                    <w:t>David Paul Smith</w:t>
                  </w:r>
                </w:hyperlink>
                <w:r>
                  <w:rPr>
                    <w:rFonts w:ascii="Arial" w:hAnsi="Arial" w:cs="Arial"/>
                    <w:sz w:val="21"/>
                    <w:szCs w:val="21"/>
                  </w:rPr>
                  <w:t>. – Alex Young, UTBA</w:t>
                </w:r>
              </w:p>
              <w:p w:rsidR="00C143E3" w:rsidRDefault="00C143E3">
                <w:pPr>
                  <w:pStyle w:val="Sectiondetails"/>
                  <w:rPr>
                    <w:rFonts w:ascii="Arial" w:hAnsi="Arial" w:cs="Arial"/>
                    <w:sz w:val="21"/>
                    <w:szCs w:val="21"/>
                  </w:rPr>
                </w:pPr>
              </w:p>
              <w:p w:rsidR="00C143E3" w:rsidRDefault="00C143E3">
                <w:pPr>
                  <w:pStyle w:val="Sectiondetails"/>
                  <w:rPr>
                    <w:rStyle w:val="SectiondetailsChar"/>
                  </w:rPr>
                </w:pPr>
                <w:r>
                  <w:rPr>
                    <w:rFonts w:ascii="Arial" w:hAnsi="Arial" w:cs="Arial"/>
                    <w:color w:val="171717"/>
                    <w:sz w:val="23"/>
                    <w:szCs w:val="23"/>
                  </w:rPr>
                  <w:t xml:space="preserve">Also single cast are the delightful marionettes, played by Abigail Budge and Emily Tessa Ebert. Through the perfect mix of their performance, direction by David </w:t>
                </w:r>
                <w:hyperlink r:id="rId15" w:history="1">
                  <w:r>
                    <w:rPr>
                      <w:rStyle w:val="Hyperlink"/>
                      <w:rFonts w:ascii="&amp;quot" w:hAnsi="&amp;quot"/>
                      <w:color w:val="B20223"/>
                      <w:sz w:val="23"/>
                      <w:szCs w:val="23"/>
                      <w:bdr w:val="none" w:sz="0" w:space="0" w:color="auto" w:frame="1"/>
                    </w:rPr>
                    <w:t>Paul Smith</w:t>
                  </w:r>
                </w:hyperlink>
                <w:r>
                  <w:rPr>
                    <w:rFonts w:ascii="Arial" w:hAnsi="Arial" w:cs="Arial"/>
                    <w:color w:val="171717"/>
                    <w:sz w:val="23"/>
                    <w:szCs w:val="23"/>
                  </w:rPr>
                  <w:t>, hair and makeup by Krissa Lent, and costumes by Joy Zhu, they appear to be actual puppets – Tyler Hinton, BWW</w:t>
                </w:r>
              </w:p>
              <w:p w:rsidR="00C143E3" w:rsidRDefault="00C143E3">
                <w:pPr>
                  <w:pStyle w:val="Sectiondetails"/>
                  <w:rPr>
                    <w:rStyle w:val="SectiondetailsChar"/>
                  </w:rPr>
                </w:pPr>
              </w:p>
              <w:p w:rsidR="00C143E3" w:rsidRDefault="00D224CB">
                <w:pPr>
                  <w:pStyle w:val="Sectiondetails"/>
                  <w:rPr>
                    <w:rStyle w:val="SectiondetailsChar"/>
                  </w:rPr>
                </w:pPr>
                <w:r>
                  <w:rPr>
                    <w:rStyle w:val="SectiondetailsChar"/>
                  </w:rPr>
                  <w:t>LITTLE RED AT THE SCERA</w:t>
                </w:r>
                <w:r>
                  <w:rPr>
                    <w:rStyle w:val="SectiondetailsChar"/>
                  </w:rPr>
                  <w:br/>
                </w:r>
                <w:r>
                  <w:rPr>
                    <w:rFonts w:ascii="Roboto" w:hAnsi="Roboto"/>
                    <w:color w:val="797979"/>
                  </w:rPr>
                  <w:t>It also gave the original music a chance to really be showcased and it did not disappoint.  The singing (Music Director Smith) in this show was fantastic from all the characters. The song “Brave and Cautious” serves as a recurring theme throughout the musical as Little Red learns the important lesson of thinking before doing even when she is trying to be brave. My favorite song, however, was “I Could be a Hero” sung by the Butcher and the Wolf. It is a duet in which the Wolf is pretending to be a maiden lost in the woods and needs the Butcher to help her.  I am still laughing over that song. – Jennifer Mustoe, Front Row Reviewers</w:t>
                </w:r>
              </w:p>
              <w:p w:rsidR="00D224CB" w:rsidRDefault="00D224CB">
                <w:pPr>
                  <w:pStyle w:val="Sectiondetails"/>
                  <w:rPr>
                    <w:rStyle w:val="SectiondetailsChar"/>
                  </w:rPr>
                </w:pPr>
              </w:p>
              <w:p w:rsidR="001A76F9" w:rsidRDefault="001A76F9">
                <w:pPr>
                  <w:pStyle w:val="Sectiondetails"/>
                  <w:rPr>
                    <w:rStyle w:val="SectiondetailsChar"/>
                  </w:rPr>
                </w:pPr>
                <w:r>
                  <w:rPr>
                    <w:rStyle w:val="SectiondetailsChar"/>
                  </w:rPr>
                  <w:t>ALICE IN WONDERLAND AT THE SCERA</w:t>
                </w:r>
              </w:p>
              <w:p w:rsidR="001A76F9" w:rsidRDefault="001A76F9">
                <w:pPr>
                  <w:pStyle w:val="Sectiondetails"/>
                  <w:rPr>
                    <w:rStyle w:val="SectiondetailsChar"/>
                  </w:rPr>
                </w:pPr>
              </w:p>
              <w:p w:rsidR="001A76F9" w:rsidRDefault="001A76F9">
                <w:pPr>
                  <w:pStyle w:val="Sectiondetails"/>
                  <w:rPr>
                    <w:rStyle w:val="SectiondetailsChar"/>
                  </w:rPr>
                </w:pPr>
                <w:r>
                  <w:rPr>
                    <w:rFonts w:ascii="Arial" w:hAnsi="Arial" w:cs="Arial"/>
                    <w:sz w:val="21"/>
                    <w:szCs w:val="21"/>
                  </w:rPr>
                  <w:t>In addition to creating the show, Ramsey and Smith also directed this production. The duo ensured that the show never lagged and that the action on stage never lasted longer than the audience’s attention span. I also appreciated how they found different ways to create audience participation in every scene. Whether it was counting, answering questions, or making a promise to themselves, Ramsey and Smith ensured that the young audience never did the same thing twice. – Russel Warne, UTBA</w:t>
                </w:r>
              </w:p>
              <w:p w:rsidR="001A76F9" w:rsidRDefault="001A76F9">
                <w:pPr>
                  <w:pStyle w:val="Sectiondetails"/>
                  <w:rPr>
                    <w:rStyle w:val="SectiondetailsChar"/>
                  </w:rPr>
                </w:pPr>
              </w:p>
              <w:p w:rsidR="004A45F8" w:rsidRDefault="004A45F8">
                <w:pPr>
                  <w:pStyle w:val="Sectiondetails"/>
                  <w:rPr>
                    <w:rStyle w:val="SectiondetailsChar"/>
                  </w:rPr>
                </w:pPr>
                <w:r>
                  <w:rPr>
                    <w:rStyle w:val="SectiondetailsChar"/>
                  </w:rPr>
                  <w:t>LEGALLY BLONDE JR. AT THE HALE CENTER THEATER OREM</w:t>
                </w:r>
              </w:p>
              <w:p w:rsidR="004A45F8" w:rsidRDefault="004A45F8">
                <w:pPr>
                  <w:pStyle w:val="Sectiondetails"/>
                  <w:rPr>
                    <w:rStyle w:val="SectiondetailsChar"/>
                  </w:rPr>
                </w:pPr>
              </w:p>
              <w:p w:rsidR="004A45F8" w:rsidRDefault="004A45F8">
                <w:pPr>
                  <w:pStyle w:val="Sectiondetails"/>
                </w:pPr>
                <w:r>
                  <w:t>The Hale Academy for the Performing Arts at Hale Center Theater Orem is currently presenting LEGALLY BLONDE THE MUSICAL, JR. in a youth production that is sure to bring a smile to your face.</w:t>
                </w:r>
              </w:p>
              <w:p w:rsidR="004A45F8" w:rsidRDefault="004A45F8">
                <w:pPr>
                  <w:pStyle w:val="Sectiondetails"/>
                  <w:rPr>
                    <w:rStyle w:val="SectiondetailsChar"/>
                  </w:rPr>
                </w:pPr>
                <w:r>
                  <w:t xml:space="preserve">This score is very difficult to sing, and the energetic teen cast enthusiastically meets the challenge. Director/music director </w:t>
                </w:r>
                <w:hyperlink r:id="rId16" w:history="1">
                  <w:r>
                    <w:rPr>
                      <w:rStyle w:val="Hyperlink"/>
                    </w:rPr>
                    <w:t>David Smith</w:t>
                  </w:r>
                </w:hyperlink>
                <w:r>
                  <w:t xml:space="preserve"> does a great job of providing them fodder to succeed. – Tyler Hinton, BroadwayWorld.com</w:t>
                </w:r>
              </w:p>
              <w:p w:rsidR="004A45F8" w:rsidRDefault="004A45F8">
                <w:pPr>
                  <w:pStyle w:val="Sectiondetails"/>
                  <w:rPr>
                    <w:rStyle w:val="SectiondetailsChar"/>
                  </w:rPr>
                </w:pPr>
              </w:p>
              <w:p w:rsidR="00D34736" w:rsidRDefault="00D34736">
                <w:pPr>
                  <w:pStyle w:val="Sectiondetails"/>
                  <w:rPr>
                    <w:rStyle w:val="SectiondetailsChar"/>
                  </w:rPr>
                </w:pPr>
                <w:bookmarkStart w:id="0" w:name="_GoBack"/>
                <w:bookmarkEnd w:id="0"/>
                <w:r>
                  <w:rPr>
                    <w:rStyle w:val="SectiondetailsChar"/>
                  </w:rPr>
                  <w:t>PETER PAN’</w:t>
                </w:r>
                <w:r w:rsidR="004A45F8">
                  <w:rPr>
                    <w:rStyle w:val="SectiondetailsChar"/>
                  </w:rPr>
                  <w:t>S GREAT ADVENTURE AT THE SCERA/FRINGE FESTIVAL (EDINBURGH, SCOTLAND)</w:t>
                </w:r>
              </w:p>
              <w:p w:rsidR="00D34736" w:rsidRDefault="00D34736">
                <w:pPr>
                  <w:pStyle w:val="Sectiondetails"/>
                </w:pPr>
              </w:p>
              <w:p w:rsidR="00D34736" w:rsidRDefault="00D34736">
                <w:pPr>
                  <w:pStyle w:val="Sectiondetails"/>
                </w:pPr>
                <w:r>
                  <w:t xml:space="preserve">This one-hour version of </w:t>
                </w:r>
                <w:hyperlink r:id="rId17" w:history="1">
                  <w:r>
                    <w:rPr>
                      <w:rStyle w:val="Hyperlink"/>
                    </w:rPr>
                    <w:t>James M. Barrie</w:t>
                  </w:r>
                </w:hyperlink>
                <w:r>
                  <w:t xml:space="preserve">‘s classic tale by </w:t>
                </w:r>
                <w:hyperlink r:id="rId18" w:history="1">
                  <w:r>
                    <w:rPr>
                      <w:rStyle w:val="Hyperlink"/>
                    </w:rPr>
                    <w:t>Chase Ramsey</w:t>
                  </w:r>
                </w:hyperlink>
                <w:r>
                  <w:t xml:space="preserve"> (book) and David Paul Smith (music and lyrics) is full of solid performers and designs, a solid script, and enjoyable music. – Darby Turnbow, UTBA</w:t>
                </w:r>
              </w:p>
              <w:p w:rsidR="00D34736" w:rsidRDefault="004A45F8" w:rsidP="00D34736">
                <w:pPr>
                  <w:pStyle w:val="lead"/>
                </w:pPr>
                <w:r>
                  <w:t>F</w:t>
                </w:r>
                <w:r w:rsidR="00D34736">
                  <w:t xml:space="preserve">un lyrics and great musical timing manage to bring Neverland to life with a small cast and even smaller set. Providence Entertainment’s </w:t>
                </w:r>
                <w:r w:rsidR="00D34736">
                  <w:rPr>
                    <w:rStyle w:val="Emphasis"/>
                  </w:rPr>
                  <w:t>Peter Pan’s Great Adventure</w:t>
                </w:r>
                <w:r w:rsidR="00D34736">
                  <w:t xml:space="preserve"> is an enjoyable and earnest musical adaptation of JM Barrie’s classic story of the boy who never grew up.</w:t>
                </w:r>
                <w:r>
                  <w:t xml:space="preserve"> – Euan Brook, Broadway Baby (Fringe Festival, Edinburgh Scotland)</w:t>
                </w:r>
              </w:p>
              <w:p w:rsidR="00634316" w:rsidRDefault="00634316">
                <w:pPr>
                  <w:pStyle w:val="Sectiondetails"/>
                  <w:rPr>
                    <w:rStyle w:val="SectiondetailsChar"/>
                  </w:rPr>
                </w:pPr>
                <w:r>
                  <w:rPr>
                    <w:rStyle w:val="SectiondetailsChar"/>
                  </w:rPr>
                  <w:t>GUYS AND DOLLS AT THE SCERA</w:t>
                </w:r>
              </w:p>
              <w:p w:rsidR="00634316" w:rsidRPr="00AB7671" w:rsidRDefault="00AB7671">
                <w:pPr>
                  <w:pStyle w:val="Sectiondetails"/>
                  <w:rPr>
                    <w:rStyle w:val="SectiondetailsChar"/>
                    <w:b/>
                  </w:rPr>
                </w:pPr>
                <w:r w:rsidRPr="00AB7671">
                  <w:rPr>
                    <w:rStyle w:val="SectiondetailsChar"/>
                    <w:b/>
                  </w:rPr>
                  <w:t>THIS PRODUCTION WON THE AWARD FOR EXCELLENT AMATEUR PRODUCTION FROM UTAHTHEATREBLOGGERS.COM</w:t>
                </w:r>
                <w:r w:rsidR="00D34736">
                  <w:rPr>
                    <w:rStyle w:val="SectiondetailsChar"/>
                    <w:b/>
                  </w:rPr>
                  <w:t xml:space="preserve"> FOR THE YEAR 2015</w:t>
                </w:r>
              </w:p>
              <w:p w:rsidR="00AB7671" w:rsidRPr="00AB7671" w:rsidRDefault="00AB7671">
                <w:pPr>
                  <w:pStyle w:val="Sectiondetails"/>
                  <w:rPr>
                    <w:rStyle w:val="SectiondetailsChar"/>
                    <w:b/>
                  </w:rPr>
                </w:pPr>
              </w:p>
              <w:p w:rsidR="00634316" w:rsidRDefault="00634316">
                <w:pPr>
                  <w:pStyle w:val="Sectiondetails"/>
                </w:pPr>
                <w:r>
                  <w:t xml:space="preserve">Director </w:t>
                </w:r>
                <w:hyperlink r:id="rId19" w:history="1">
                  <w:r>
                    <w:rPr>
                      <w:rStyle w:val="Hyperlink"/>
                    </w:rPr>
                    <w:t>David Smith</w:t>
                  </w:r>
                </w:hyperlink>
                <w:r>
                  <w:t xml:space="preserve"> has created a by-the-book production of </w:t>
                </w:r>
                <w:r>
                  <w:rPr>
                    <w:rStyle w:val="Emphasis"/>
                  </w:rPr>
                  <w:t>Guys and Dolls</w:t>
                </w:r>
                <w:r>
                  <w:t>, and his vision will please most longtime fans of the show. Smith excels at introducing locations and characters and ensuring that audience members understand what sort of person they are meeting or place that a scene occurs in.</w:t>
                </w:r>
              </w:p>
              <w:p w:rsidR="00D463BD" w:rsidRDefault="00D463BD">
                <w:pPr>
                  <w:pStyle w:val="Sectiondetails"/>
                </w:pPr>
                <w:r>
                  <w:t xml:space="preserve">When I think of excellent amateur productions in 2015, </w:t>
                </w:r>
                <w:hyperlink r:id="rId20" w:history="1">
                  <w:r>
                    <w:rPr>
                      <w:rStyle w:val="Hyperlink"/>
                    </w:rPr>
                    <w:t>SCERA’s </w:t>
                  </w:r>
                  <w:r>
                    <w:rPr>
                      <w:rStyle w:val="Emphasis"/>
                      <w:color w:val="0000FF"/>
                      <w:u w:val="single"/>
                    </w:rPr>
                    <w:t>Guys and Dolls</w:t>
                  </w:r>
                </w:hyperlink>
                <w:r>
                  <w:t xml:space="preserve"> immediately springs to mind. Too often the plays from the golden age of Broadway musicals show their age in amateur productions. But SCERA’s </w:t>
                </w:r>
                <w:r>
                  <w:rPr>
                    <w:rStyle w:val="Emphasis"/>
                  </w:rPr>
                  <w:t>Guys and Dolls</w:t>
                </w:r>
                <w:r>
                  <w:t xml:space="preserve"> was so energetic that the show didn’t feel at all like it was written 65 years ago. </w:t>
                </w:r>
                <w:hyperlink r:id="rId21" w:history="1">
                  <w:r>
                    <w:rPr>
                      <w:rStyle w:val="Hyperlink"/>
                    </w:rPr>
                    <w:t>David Smith</w:t>
                  </w:r>
                </w:hyperlink>
                <w:r>
                  <w:t xml:space="preserve">‘s admirable direction and </w:t>
                </w:r>
                <w:hyperlink r:id="rId22" w:history="1">
                  <w:r>
                    <w:rPr>
                      <w:rStyle w:val="Hyperlink"/>
                    </w:rPr>
                    <w:t>Kelsey Seaver</w:t>
                  </w:r>
                </w:hyperlink>
                <w:r>
                  <w:t>‘s vibrant costumes immersed me in the world of 1920’s New York (with a fun side trip to Havana) for a delightful evening. –Russel Warne, UTBA</w:t>
                </w:r>
              </w:p>
              <w:p w:rsidR="00D463BD" w:rsidRDefault="00D463BD">
                <w:pPr>
                  <w:pStyle w:val="Sectiondetails"/>
                </w:pPr>
              </w:p>
              <w:p w:rsidR="00D463BD" w:rsidRDefault="00D463BD">
                <w:pPr>
                  <w:pStyle w:val="Sectiondetails"/>
                  <w:rPr>
                    <w:rStyle w:val="SectiondetailsChar"/>
                  </w:rPr>
                </w:pPr>
                <w:r>
                  <w:t xml:space="preserve">As Director and Music Director, David Smith and Choreographer Brittini Bills Smith should be particularly proud of their work with the chorus.  Their vocals were spectacular and their pantomimes and dancing were fabulous.  I especially enjoyed the tight harmonies of the gamblers during the first scene and the uniquely creative choreography in “Luck be a Lady” and “Sit Down You’re Rockin’ the Boat.” </w:t>
                </w:r>
                <w:r w:rsidR="001A76F9">
                  <w:t xml:space="preserve">- </w:t>
                </w:r>
                <w:r>
                  <w:t>Jennifer Mustoe, Front Row Reviewers</w:t>
                </w:r>
              </w:p>
              <w:p w:rsidR="00634316" w:rsidRDefault="00634316">
                <w:pPr>
                  <w:pStyle w:val="Sectiondetails"/>
                  <w:rPr>
                    <w:rStyle w:val="SectiondetailsChar"/>
                  </w:rPr>
                </w:pPr>
              </w:p>
              <w:p w:rsidR="00127C77" w:rsidRDefault="00127C77">
                <w:pPr>
                  <w:pStyle w:val="Sectiondetails"/>
                  <w:rPr>
                    <w:rStyle w:val="SectiondetailsChar"/>
                  </w:rPr>
                </w:pPr>
                <w:r>
                  <w:rPr>
                    <w:rStyle w:val="SectiondetailsChar"/>
                  </w:rPr>
                  <w:t>DROWSY CHAPERONE AT THE SCERA</w:t>
                </w:r>
              </w:p>
              <w:p w:rsidR="00127C77" w:rsidRDefault="00127C77">
                <w:pPr>
                  <w:pStyle w:val="Sectiondetails"/>
                  <w:rPr>
                    <w:rStyle w:val="SectiondetailsChar"/>
                  </w:rPr>
                </w:pPr>
              </w:p>
              <w:p w:rsidR="00127C77" w:rsidRDefault="00127C77">
                <w:pPr>
                  <w:pStyle w:val="Sectiondetails"/>
                </w:pPr>
                <w:r>
                  <w:rPr>
                    <w:rStyle w:val="SectiondetailsChar"/>
                  </w:rPr>
                  <w:t>“</w:t>
                </w:r>
                <w:r>
                  <w:t>The dancing, choreographed by director David Smith, was spot on. Nothing too fancy but all very tight. I love shows where the director is also the choreographer because there is such a connection with all the movement onstage. Bravo to Smith, who is also a brilliant actor in his own right. I know this because I’ve seen him perform and he is amazing.” – Jennifer Mustoe, Front Row Reviewers</w:t>
                </w:r>
              </w:p>
              <w:p w:rsidR="00127C77" w:rsidRDefault="00127C77">
                <w:pPr>
                  <w:pStyle w:val="Sectiondetails"/>
                </w:pPr>
              </w:p>
              <w:p w:rsidR="00CF4803" w:rsidRDefault="00CF4803">
                <w:pPr>
                  <w:pStyle w:val="Sectiondetails"/>
                </w:pPr>
                <w:r>
                  <w:t>“</w:t>
                </w:r>
                <w:r w:rsidR="00127C77">
                  <w:t xml:space="preserve">Merritt, along with the rest of the talented cast and crew under the fantastic direction of </w:t>
                </w:r>
                <w:hyperlink r:id="rId23" w:history="1">
                  <w:r w:rsidR="00127C77">
                    <w:rPr>
                      <w:rStyle w:val="Hyperlink"/>
                    </w:rPr>
                    <w:t>David Smith</w:t>
                  </w:r>
                </w:hyperlink>
                <w:r w:rsidR="00127C77">
                  <w:t>, made the evening entertaining and enjoyable</w:t>
                </w:r>
                <w:r>
                  <w:t>…I was very impressed with Smith’s direction of the show.  He helped each actor create an interesting character and fully embrace the broad comedy of the show, but at the same time kept the show running smoothly, transitioning between the characters on the record and the action of the play.  His creative choreography enhanced the play and brought variety to each number. Thanks to Smith’s superb direction, the final number of the show showed end point in the man in chair’s growth that he experienced during the production. This is arguably the strongest production that I have seen at the SCERA.  And the price of tickets makes it an excellent choice to bring the whole family to.” – Johnny Hebda, Utah Theater Bloggers</w:t>
                </w:r>
              </w:p>
              <w:p w:rsidR="00CF4803" w:rsidRDefault="00CF4803">
                <w:pPr>
                  <w:pStyle w:val="Sectiondetails"/>
                </w:pPr>
              </w:p>
              <w:p w:rsidR="00CF4803" w:rsidRDefault="00CF4803">
                <w:pPr>
                  <w:pStyle w:val="Sectiondetails"/>
                </w:pPr>
                <w:r>
                  <w:t xml:space="preserve">“The SCERA's version of "The Drowsy Chaperone," directed by David Smith, is fresh, fun and funny, and it </w:t>
                </w:r>
                <w:r>
                  <w:lastRenderedPageBreak/>
                  <w:t>comes off without a hitch.” Sharon Haddock, Deseret News</w:t>
                </w:r>
              </w:p>
              <w:p w:rsidR="00CF4803" w:rsidRDefault="00CF4803">
                <w:pPr>
                  <w:pStyle w:val="Sectiondetails"/>
                </w:pPr>
              </w:p>
              <w:p w:rsidR="00CF4803" w:rsidRDefault="00CF4803">
                <w:pPr>
                  <w:pStyle w:val="Sectiondetails"/>
                </w:pPr>
                <w:r>
                  <w:t>“One thing that made me enthusiastic about this production in particular was director David Smith, who blew me away with his portrayal of Robert in the Hale Center Theater Orem’s production of the show. As an actor, he’s stellar, and I was excited to see how he handled directing.” – Kari Kenner, Daily Herald</w:t>
                </w:r>
              </w:p>
              <w:p w:rsidR="00CF4803" w:rsidRDefault="00CF4803">
                <w:pPr>
                  <w:pStyle w:val="Sectiondetails"/>
                </w:pPr>
              </w:p>
              <w:p w:rsidR="00CF4803" w:rsidRDefault="00CF4803">
                <w:pPr>
                  <w:pStyle w:val="Sectiondetails"/>
                </w:pPr>
                <w:r>
                  <w:t>GUYS AND DOLLS AT THE HALE CENTER THEATER OREM</w:t>
                </w:r>
              </w:p>
              <w:p w:rsidR="00CF4803" w:rsidRDefault="00CF4803">
                <w:pPr>
                  <w:pStyle w:val="Sectiondetails"/>
                </w:pPr>
              </w:p>
              <w:p w:rsidR="00CF4803" w:rsidRDefault="00CF4803">
                <w:pPr>
                  <w:pStyle w:val="Sectiondetails"/>
                </w:pPr>
                <w:r>
                  <w:t>“Their harmonies were a thing of beauty. Kudos to Music Director David Smith.” – Jennifer Mustoe, Front Row Reviewers</w:t>
                </w:r>
              </w:p>
              <w:p w:rsidR="008B591E" w:rsidRDefault="008B591E">
                <w:pPr>
                  <w:pStyle w:val="Sectiondetails"/>
                </w:pPr>
              </w:p>
              <w:p w:rsidR="008B591E" w:rsidRDefault="008B591E">
                <w:pPr>
                  <w:pStyle w:val="Sectiondetails"/>
                </w:pPr>
                <w:r>
                  <w:t>SHREK AT THE SCERA</w:t>
                </w:r>
              </w:p>
              <w:p w:rsidR="008B591E" w:rsidRDefault="008B591E">
                <w:pPr>
                  <w:pStyle w:val="Sectiondetails"/>
                </w:pPr>
              </w:p>
              <w:p w:rsidR="008B591E" w:rsidRDefault="008B591E">
                <w:pPr>
                  <w:pStyle w:val="Sectiondetails"/>
                </w:pPr>
                <w:r>
                  <w:t>“Everybody's into it and the pacing is crisp. Director Chase Ramsey and music director David Smith have done a remarkable job.” – Sharon Haddock – Deseret News</w:t>
                </w:r>
              </w:p>
              <w:p w:rsidR="008B591E" w:rsidRDefault="008B591E">
                <w:pPr>
                  <w:pStyle w:val="Sectiondetails"/>
                </w:pPr>
              </w:p>
              <w:p w:rsidR="001B6E39" w:rsidRDefault="001B6E39">
                <w:pPr>
                  <w:pStyle w:val="Sectiondetails"/>
                </w:pPr>
                <w:r>
                  <w:t>TARZAN AT THE SCERA</w:t>
                </w:r>
              </w:p>
              <w:p w:rsidR="001B6E39" w:rsidRDefault="001B6E39">
                <w:pPr>
                  <w:pStyle w:val="Sectiondetails"/>
                </w:pPr>
              </w:p>
              <w:p w:rsidR="008B5A73" w:rsidRDefault="001B6E39">
                <w:pPr>
                  <w:pStyle w:val="Sectiondetails"/>
                </w:pPr>
                <w:r>
                  <w:t>“The SCERA show director, Shawn Mortensen, along with music director David Smith and a charming cast of jungle apes and flowers plus a ripped Tarzan and a fetching Jane, do a good job of telling this Disney story.” – Sharon Haddock – Deseret News</w:t>
                </w:r>
              </w:p>
            </w:sdtContent>
          </w:sdt>
        </w:tc>
      </w:tr>
    </w:tbl>
    <w:p w:rsidR="001851A9" w:rsidRDefault="001851A9"/>
    <w:sectPr w:rsidR="001851A9" w:rsidSect="00AA1866">
      <w:headerReference w:type="default" r:id="rId24"/>
      <w:footerReference w:type="default" r:id="rId25"/>
      <w:headerReference w:type="first" r:id="rId26"/>
      <w:pgSz w:w="12240" w:h="15840" w:code="1"/>
      <w:pgMar w:top="2304" w:right="720" w:bottom="1080" w:left="720" w:header="1008" w:footer="576"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C7F" w:rsidRDefault="00FE5C7F">
      <w:pPr>
        <w:spacing w:after="0" w:line="240" w:lineRule="auto"/>
      </w:pPr>
      <w:r>
        <w:separator/>
      </w:r>
    </w:p>
  </w:endnote>
  <w:endnote w:type="continuationSeparator" w:id="0">
    <w:p w:rsidR="00FE5C7F" w:rsidRDefault="00FE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7519"/>
      <w:docPartObj>
        <w:docPartGallery w:val="Page Numbers (Bottom of Page)"/>
        <w:docPartUnique/>
      </w:docPartObj>
    </w:sdtPr>
    <w:sdtEndPr/>
    <w:sdtContent>
      <w:p w:rsidR="001851A9" w:rsidRDefault="00990F84" w:rsidP="00AA1866">
        <w:pPr>
          <w:pStyle w:val="Footer"/>
          <w:jc w:val="right"/>
        </w:pPr>
        <w:r>
          <w:fldChar w:fldCharType="begin"/>
        </w:r>
        <w:r>
          <w:instrText xml:space="preserve"> PAGE   \* MERGEFORMAT </w:instrText>
        </w:r>
        <w:r>
          <w:fldChar w:fldCharType="separate"/>
        </w:r>
        <w:r w:rsidR="005B60E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C7F" w:rsidRDefault="00FE5C7F">
      <w:pPr>
        <w:spacing w:after="0" w:line="240" w:lineRule="auto"/>
      </w:pPr>
      <w:r>
        <w:separator/>
      </w:r>
    </w:p>
  </w:footnote>
  <w:footnote w:type="continuationSeparator" w:id="0">
    <w:p w:rsidR="00FE5C7F" w:rsidRDefault="00FE5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right w:w="72" w:type="dxa"/>
      </w:tblCellMar>
      <w:tblLook w:val="04A0" w:firstRow="1" w:lastRow="0" w:firstColumn="1" w:lastColumn="0" w:noHBand="0" w:noVBand="1"/>
    </w:tblPr>
    <w:tblGrid>
      <w:gridCol w:w="10080"/>
    </w:tblGrid>
    <w:tr w:rsidR="00AA1866" w:rsidRPr="00AA1866" w:rsidTr="00A11C70">
      <w:trPr>
        <w:trHeight w:val="335"/>
        <w:jc w:val="center"/>
      </w:trPr>
      <w:tc>
        <w:tcPr>
          <w:tcW w:w="10080" w:type="dxa"/>
        </w:tcPr>
        <w:p w:rsidR="00AA1866" w:rsidRPr="00AA1866" w:rsidRDefault="00FE5C7F" w:rsidP="001B6E39">
          <w:pPr>
            <w:pStyle w:val="Name"/>
          </w:pPr>
          <w:sdt>
            <w:sdtPr>
              <w:rPr>
                <w:rStyle w:val="NameChar"/>
              </w:rPr>
              <w:id w:val="1421248710"/>
            </w:sdtPr>
            <w:sdtEndPr>
              <w:rPr>
                <w:rStyle w:val="DefaultParagraphFont"/>
                <w:b/>
              </w:rPr>
            </w:sdtEndPr>
            <w:sdtContent>
              <w:r w:rsidR="001B6E39">
                <w:rPr>
                  <w:rStyle w:val="NameChar"/>
                </w:rPr>
                <w:t>David Smith</w:t>
              </w:r>
            </w:sdtContent>
          </w:sdt>
        </w:p>
      </w:tc>
    </w:tr>
    <w:tr w:rsidR="00AA1866" w:rsidRPr="00AA1866" w:rsidTr="00A11C70">
      <w:trPr>
        <w:trHeight w:val="329"/>
        <w:jc w:val="center"/>
      </w:trPr>
      <w:tc>
        <w:tcPr>
          <w:tcW w:w="10080" w:type="dxa"/>
        </w:tcPr>
        <w:p w:rsidR="00AA1866" w:rsidRPr="00AA1866" w:rsidRDefault="00FE5C7F" w:rsidP="00AA1866">
          <w:pPr>
            <w:pStyle w:val="ContactInfo"/>
          </w:pPr>
          <w:sdt>
            <w:sdtPr>
              <w:rPr>
                <w:rStyle w:val="ContactInfoChar"/>
              </w:rPr>
              <w:id w:val="1421248711"/>
            </w:sdtPr>
            <w:sdtEndPr>
              <w:rPr>
                <w:rStyle w:val="DefaultParagraphFont"/>
              </w:rPr>
            </w:sdtEndPr>
            <w:sdtContent>
              <w:r w:rsidR="001B6E39">
                <w:rPr>
                  <w:rStyle w:val="ContactInfoChar"/>
                </w:rPr>
                <w:t>870 W 330 S</w:t>
              </w:r>
            </w:sdtContent>
          </w:sdt>
          <w:r w:rsidR="00AA1866" w:rsidRPr="00AA1866">
            <w:t xml:space="preserve">, </w:t>
          </w:r>
          <w:sdt>
            <w:sdtPr>
              <w:rPr>
                <w:rStyle w:val="ContactInfoChar"/>
              </w:rPr>
              <w:id w:val="1421248712"/>
            </w:sdtPr>
            <w:sdtEndPr>
              <w:rPr>
                <w:rStyle w:val="DefaultParagraphFont"/>
              </w:rPr>
            </w:sdtEndPr>
            <w:sdtContent>
              <w:r w:rsidR="001B6E39">
                <w:rPr>
                  <w:rStyle w:val="ContactInfoChar"/>
                </w:rPr>
                <w:t>Orem, UT 84058</w:t>
              </w:r>
            </w:sdtContent>
          </w:sdt>
          <w:r w:rsidR="00AA1866" w:rsidRPr="00AA1866">
            <w:t xml:space="preserve"> </w:t>
          </w:r>
          <w:sdt>
            <w:sdtPr>
              <w:rPr>
                <w:rStyle w:val="ContactInfoChar"/>
              </w:rPr>
              <w:id w:val="1421248713"/>
            </w:sdtPr>
            <w:sdtEndPr>
              <w:rPr>
                <w:rStyle w:val="DefaultParagraphFont"/>
              </w:rPr>
            </w:sdtEndPr>
            <w:sdtContent>
              <w:r w:rsidR="001B6E39">
                <w:rPr>
                  <w:rStyle w:val="ContactInfoChar"/>
                </w:rPr>
                <w:t>801-592-7237</w:t>
              </w:r>
            </w:sdtContent>
          </w:sdt>
        </w:p>
        <w:p w:rsidR="00AA1866" w:rsidRPr="00AA1866" w:rsidRDefault="00FE5C7F" w:rsidP="001B6E39">
          <w:pPr>
            <w:pStyle w:val="ContactInfo"/>
          </w:pPr>
          <w:sdt>
            <w:sdtPr>
              <w:rPr>
                <w:rStyle w:val="ContactInfoChar"/>
              </w:rPr>
              <w:id w:val="1421248714"/>
            </w:sdtPr>
            <w:sdtEndPr>
              <w:rPr>
                <w:rStyle w:val="DefaultParagraphFont"/>
              </w:rPr>
            </w:sdtEndPr>
            <w:sdtContent>
              <w:r w:rsidR="001B6E39">
                <w:rPr>
                  <w:rStyle w:val="ContactInfoChar"/>
                </w:rPr>
                <w:t>davidsmithmusic@gmail.com</w:t>
              </w:r>
            </w:sdtContent>
          </w:sdt>
          <w:r w:rsidR="00AA1866" w:rsidRPr="00AA1866">
            <w:t xml:space="preserve"> </w:t>
          </w:r>
          <w:sdt>
            <w:sdtPr>
              <w:rPr>
                <w:rStyle w:val="ContactInfoChar"/>
              </w:rPr>
              <w:id w:val="1421248715"/>
            </w:sdtPr>
            <w:sdtEndPr>
              <w:rPr>
                <w:rStyle w:val="DefaultParagraphFont"/>
              </w:rPr>
            </w:sdtEndPr>
            <w:sdtContent/>
          </w:sdt>
        </w:p>
      </w:tc>
    </w:tr>
  </w:tbl>
  <w:p w:rsidR="00AA1866" w:rsidRDefault="00AA18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right w:w="72" w:type="dxa"/>
      </w:tblCellMar>
      <w:tblLook w:val="04A0" w:firstRow="1" w:lastRow="0" w:firstColumn="1" w:lastColumn="0" w:noHBand="0" w:noVBand="1"/>
    </w:tblPr>
    <w:tblGrid>
      <w:gridCol w:w="10080"/>
    </w:tblGrid>
    <w:tr w:rsidR="001851A9" w:rsidRPr="00AA1866" w:rsidTr="00A11C70">
      <w:trPr>
        <w:trHeight w:val="335"/>
        <w:jc w:val="center"/>
      </w:trPr>
      <w:tc>
        <w:tcPr>
          <w:tcW w:w="0" w:type="auto"/>
        </w:tcPr>
        <w:p w:rsidR="001851A9" w:rsidRPr="00AA1866" w:rsidRDefault="00EC38C2" w:rsidP="00EC38C2">
          <w:pPr>
            <w:pStyle w:val="Name"/>
            <w:tabs>
              <w:tab w:val="left" w:pos="645"/>
              <w:tab w:val="left" w:pos="3225"/>
              <w:tab w:val="right" w:pos="10008"/>
            </w:tabs>
            <w:jc w:val="left"/>
          </w:pPr>
          <w:r>
            <w:rPr>
              <w:noProof/>
            </w:rPr>
            <w:drawing>
              <wp:anchor distT="0" distB="0" distL="114300" distR="114300" simplePos="0" relativeHeight="251659264" behindDoc="1" locked="0" layoutInCell="1" allowOverlap="1" wp14:anchorId="0093019F" wp14:editId="22B1F39A">
                <wp:simplePos x="0" y="0"/>
                <wp:positionH relativeFrom="column">
                  <wp:posOffset>0</wp:posOffset>
                </wp:positionH>
                <wp:positionV relativeFrom="paragraph">
                  <wp:posOffset>-1270</wp:posOffset>
                </wp:positionV>
                <wp:extent cx="806450" cy="12090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_headshot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450" cy="1209040"/>
                        </a:xfrm>
                        <a:prstGeom prst="rect">
                          <a:avLst/>
                        </a:prstGeom>
                      </pic:spPr>
                    </pic:pic>
                  </a:graphicData>
                </a:graphic>
              </wp:anchor>
            </w:drawing>
          </w:r>
          <w:r>
            <w:rPr>
              <w:rStyle w:val="NameChar"/>
            </w:rPr>
            <w:tab/>
          </w:r>
          <w:r>
            <w:rPr>
              <w:rStyle w:val="NameChar"/>
            </w:rPr>
            <w:tab/>
          </w:r>
          <w:r>
            <w:rPr>
              <w:rStyle w:val="NameChar"/>
            </w:rPr>
            <w:tab/>
          </w:r>
          <w:r w:rsidR="001B6E39">
            <w:rPr>
              <w:noProof/>
            </w:rPr>
            <mc:AlternateContent>
              <mc:Choice Requires="wps">
                <w:drawing>
                  <wp:anchor distT="0" distB="0" distL="114300" distR="114300" simplePos="0" relativeHeight="251657216" behindDoc="1" locked="0" layoutInCell="1" allowOverlap="1" wp14:anchorId="77C7639D" wp14:editId="374577B8">
                    <wp:simplePos x="0" y="0"/>
                    <wp:positionH relativeFrom="column">
                      <wp:posOffset>-376555</wp:posOffset>
                    </wp:positionH>
                    <wp:positionV relativeFrom="paragraph">
                      <wp:posOffset>-377190</wp:posOffset>
                    </wp:positionV>
                    <wp:extent cx="7072630" cy="1005840"/>
                    <wp:effectExtent l="4445" t="3810" r="0" b="9525"/>
                    <wp:wrapNone/>
                    <wp:docPr id="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chemeClr val="accent1">
                                    <a:lumMod val="60000"/>
                                    <a:lumOff val="40000"/>
                                    <a:alpha val="67999"/>
                                  </a:schemeClr>
                                </a:gs>
                                <a:gs pos="100000">
                                  <a:schemeClr val="accent1">
                                    <a:lumMod val="60000"/>
                                    <a:lumOff val="40000"/>
                                    <a:gamma/>
                                    <a:tint val="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CE81B" id="Freeform 11" o:spid="_x0000_s1026" style="position:absolute;margin-left:-29.65pt;margin-top:-29.7pt;width:556.9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56,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" path="m,1584c,815,,46,,46v,,5628,,11256,c9439,210,7442,498,4282,249,1122,,606,888,,1584xe" fillcolor="#95b3d7 [1940]" stroked="f">
                    <v:fill opacity="44563f" color2="#95b3d7 [1940]" rotate="t" focus="100%" type="gradient"/>
                    <v:path arrowok="t" o:connecttype="custom" o:connectlocs="0,1005840;0,29210;7072630,29210;2690565,158115;0,1005840" o:connectangles="0,0,0,0,0"/>
                  </v:shape>
                </w:pict>
              </mc:Fallback>
            </mc:AlternateContent>
          </w:r>
          <w:r w:rsidR="001B6E39">
            <w:rPr>
              <w:noProof/>
            </w:rPr>
            <mc:AlternateContent>
              <mc:Choice Requires="wps">
                <w:drawing>
                  <wp:anchor distT="0" distB="0" distL="114300" distR="114300" simplePos="0" relativeHeight="251653120" behindDoc="1" locked="0" layoutInCell="1" allowOverlap="1" wp14:anchorId="7F0EA714" wp14:editId="702CB747">
                    <wp:simplePos x="0" y="0"/>
                    <wp:positionH relativeFrom="column">
                      <wp:posOffset>-55880</wp:posOffset>
                    </wp:positionH>
                    <wp:positionV relativeFrom="paragraph">
                      <wp:posOffset>-606425</wp:posOffset>
                    </wp:positionV>
                    <wp:extent cx="7151370" cy="1289050"/>
                    <wp:effectExtent l="10795" t="12700" r="10160" b="1270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1370" cy="1289050"/>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noFill/>
                            <a:ln w="9525">
                              <a:solidFill>
                                <a:schemeClr val="accent6">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3B3D5" id="Freeform 10" o:spid="_x0000_s1026" style="position:absolute;margin-left:-4.4pt;margin-top:-47.75pt;width:563.1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62,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" path="m,2153c1292,,4221,923,6683,886,9145,849,10355,561,11262,455e" filled="f" strokecolor="#fbd4b4 [1305]">
                    <v:path arrowok="t" o:connecttype="custom" o:connectlocs="0,1289050;4243705,530468;7151370,272419" o:connectangles="0,0,0"/>
                  </v:shape>
                </w:pict>
              </mc:Fallback>
            </mc:AlternateContent>
          </w:r>
          <w:sdt>
            <w:sdtPr>
              <w:rPr>
                <w:rStyle w:val="NameChar"/>
              </w:rPr>
              <w:id w:val="7187520"/>
            </w:sdtPr>
            <w:sdtEndPr>
              <w:rPr>
                <w:rStyle w:val="DefaultParagraphFont"/>
                <w:b/>
              </w:rPr>
            </w:sdtEndPr>
            <w:sdtContent>
              <w:r w:rsidR="00057B5F">
                <w:rPr>
                  <w:rStyle w:val="NameChar"/>
                </w:rPr>
                <w:t>David Smith</w:t>
              </w:r>
            </w:sdtContent>
          </w:sdt>
        </w:p>
      </w:tc>
    </w:tr>
    <w:tr w:rsidR="001851A9" w:rsidRPr="00AA1866" w:rsidTr="00A11C70">
      <w:trPr>
        <w:trHeight w:val="329"/>
        <w:jc w:val="center"/>
      </w:trPr>
      <w:tc>
        <w:tcPr>
          <w:tcW w:w="0" w:type="auto"/>
        </w:tcPr>
        <w:p w:rsidR="001851A9" w:rsidRPr="00AA1866" w:rsidRDefault="00FE5C7F" w:rsidP="00AA1866">
          <w:pPr>
            <w:pStyle w:val="ContactInfo"/>
          </w:pPr>
          <w:sdt>
            <w:sdtPr>
              <w:rPr>
                <w:rStyle w:val="ContactInfoChar"/>
              </w:rPr>
              <w:id w:val="7187523"/>
              <w:placeholder>
                <w:docPart w:val="FED4FA7372D04F1386573B4A0D14EF95"/>
              </w:placeholder>
            </w:sdtPr>
            <w:sdtEndPr>
              <w:rPr>
                <w:rStyle w:val="DefaultParagraphFont"/>
              </w:rPr>
            </w:sdtEndPr>
            <w:sdtContent>
              <w:r w:rsidR="00057B5F">
                <w:rPr>
                  <w:rStyle w:val="ContactInfoChar"/>
                </w:rPr>
                <w:t>801-592-7237</w:t>
              </w:r>
            </w:sdtContent>
          </w:sdt>
        </w:p>
        <w:p w:rsidR="001851A9" w:rsidRPr="00AA1866" w:rsidRDefault="00EC38C2" w:rsidP="00EC38C2">
          <w:pPr>
            <w:pStyle w:val="ContactInfo"/>
            <w:tabs>
              <w:tab w:val="left" w:pos="2325"/>
              <w:tab w:val="left" w:pos="2940"/>
              <w:tab w:val="right" w:pos="10008"/>
            </w:tabs>
            <w:jc w:val="left"/>
          </w:pPr>
          <w:r>
            <w:rPr>
              <w:rStyle w:val="ContactInfoChar"/>
            </w:rPr>
            <w:tab/>
          </w:r>
          <w:r>
            <w:rPr>
              <w:rStyle w:val="ContactInfoChar"/>
            </w:rPr>
            <w:tab/>
          </w:r>
          <w:r>
            <w:rPr>
              <w:rStyle w:val="ContactInfoChar"/>
            </w:rPr>
            <w:tab/>
          </w:r>
          <w:sdt>
            <w:sdtPr>
              <w:rPr>
                <w:rStyle w:val="ContactInfoChar"/>
              </w:rPr>
              <w:id w:val="7187524"/>
            </w:sdtPr>
            <w:sdtEndPr>
              <w:rPr>
                <w:rStyle w:val="DefaultParagraphFont"/>
              </w:rPr>
            </w:sdtEndPr>
            <w:sdtContent>
              <w:r w:rsidR="00057B5F">
                <w:rPr>
                  <w:rStyle w:val="ContactInfoChar"/>
                </w:rPr>
                <w:t>davidsmithmusic@gmail.com</w:t>
              </w:r>
            </w:sdtContent>
          </w:sdt>
          <w:r w:rsidR="005C23F7" w:rsidRPr="00AA1866">
            <w:t xml:space="preserve"> </w:t>
          </w:r>
          <w:sdt>
            <w:sdtPr>
              <w:rPr>
                <w:rStyle w:val="ContactInfoChar"/>
              </w:rPr>
              <w:id w:val="7187525"/>
              <w:showingPlcHdr/>
            </w:sdtPr>
            <w:sdtEndPr>
              <w:rPr>
                <w:rStyle w:val="DefaultParagraphFont"/>
              </w:rPr>
            </w:sdtEndPr>
            <w:sdtContent>
              <w:r w:rsidR="00057B5F">
                <w:rPr>
                  <w:rStyle w:val="ContactInfoChar"/>
                </w:rPr>
                <w:t xml:space="preserve">     </w:t>
              </w:r>
            </w:sdtContent>
          </w:sdt>
        </w:p>
      </w:tc>
    </w:tr>
    <w:tr w:rsidR="00EC38C2" w:rsidRPr="00AA1866" w:rsidTr="00A11C70">
      <w:trPr>
        <w:trHeight w:val="329"/>
        <w:jc w:val="center"/>
      </w:trPr>
      <w:tc>
        <w:tcPr>
          <w:tcW w:w="0" w:type="auto"/>
        </w:tcPr>
        <w:p w:rsidR="00EC38C2" w:rsidRDefault="00EC38C2" w:rsidP="00AA1866">
          <w:pPr>
            <w:pStyle w:val="ContactInfo"/>
            <w:rPr>
              <w:rStyle w:val="ContactInfoChar"/>
            </w:rPr>
          </w:pPr>
        </w:p>
        <w:p w:rsidR="00EC38C2" w:rsidRDefault="00EC38C2" w:rsidP="00EC38C2">
          <w:pPr>
            <w:pStyle w:val="ContactInfo"/>
            <w:tabs>
              <w:tab w:val="left" w:pos="2775"/>
            </w:tabs>
            <w:jc w:val="left"/>
            <w:rPr>
              <w:rStyle w:val="ContactInfoChar"/>
            </w:rPr>
          </w:pPr>
          <w:r>
            <w:rPr>
              <w:rStyle w:val="ContactInfoChar"/>
            </w:rPr>
            <w:tab/>
          </w:r>
        </w:p>
      </w:tc>
    </w:tr>
  </w:tbl>
  <w:p w:rsidR="001851A9" w:rsidRDefault="00EC38C2">
    <w:pPr>
      <w:pStyle w:val="Header"/>
    </w:pPr>
    <w:r w:rsidRPr="00EC38C2">
      <w:rPr>
        <w:rStyle w:val="ContactInfoChar"/>
        <w:noProof/>
      </w:rPr>
      <mc:AlternateContent>
        <mc:Choice Requires="wps">
          <w:drawing>
            <wp:anchor distT="91440" distB="91440" distL="114300" distR="114300" simplePos="0" relativeHeight="251664384" behindDoc="0" locked="0" layoutInCell="1" allowOverlap="1" wp14:anchorId="6B9420B4" wp14:editId="2CB77900">
              <wp:simplePos x="0" y="0"/>
              <wp:positionH relativeFrom="page">
                <wp:posOffset>1556385</wp:posOffset>
              </wp:positionH>
              <wp:positionV relativeFrom="paragraph">
                <wp:posOffset>-1016635</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EC38C2" w:rsidRDefault="00EC38C2">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My mission is to direct good quality theater,</w:t>
                          </w:r>
                        </w:p>
                        <w:p w:rsidR="00EC38C2" w:rsidRDefault="00EC38C2">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To learn and to grow,</w:t>
                          </w:r>
                        </w:p>
                        <w:p w:rsidR="00EC38C2" w:rsidRDefault="00EC38C2">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And to create safe and comfortable environments</w:t>
                          </w:r>
                        </w:p>
                        <w:p w:rsidR="00EC38C2" w:rsidRDefault="00EC38C2">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For performers to explore their talents and create.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6B9420B4" id="_x0000_t202" coordsize="21600,21600" o:spt="202" path="m,l,21600r21600,l21600,xe">
              <v:stroke joinstyle="miter"/>
              <v:path gradientshapeok="t" o:connecttype="rect"/>
            </v:shapetype>
            <v:shape id="Text Box 2" o:spid="_x0000_s1026" type="#_x0000_t202" style="position:absolute;margin-left:122.55pt;margin-top:-80.05pt;width:273.6pt;height:110.55pt;z-index:25166438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" filled="f" stroked="f">
              <v:textbox style="mso-fit-shape-to-text:t">
                <w:txbxContent>
                  <w:p w:rsidR="00EC38C2" w:rsidRDefault="00EC38C2">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My mission is to direct good quality theater,</w:t>
                    </w:r>
                  </w:p>
                  <w:p w:rsidR="00EC38C2" w:rsidRDefault="00EC38C2">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To learn and to grow,</w:t>
                    </w:r>
                  </w:p>
                  <w:p w:rsidR="00EC38C2" w:rsidRDefault="00EC38C2">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And to create safe and comfortable environments</w:t>
                    </w:r>
                  </w:p>
                  <w:p w:rsidR="00EC38C2" w:rsidRDefault="00EC38C2">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For performers to explore their talents and create.</w:t>
                    </w:r>
                  </w:p>
                </w:txbxContent>
              </v:textbox>
              <w10:wrap type="topAndBottom"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19D"/>
    <w:multiLevelType w:val="hybridMultilevel"/>
    <w:tmpl w:val="7DDE1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A67DF"/>
    <w:multiLevelType w:val="hybridMultilevel"/>
    <w:tmpl w:val="6C323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B28D3"/>
    <w:multiLevelType w:val="hybridMultilevel"/>
    <w:tmpl w:val="A08CA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35442"/>
    <w:multiLevelType w:val="hybridMultilevel"/>
    <w:tmpl w:val="56428CE0"/>
    <w:lvl w:ilvl="0" w:tplc="C7523B42">
      <w:start w:val="1"/>
      <w:numFmt w:val="bullet"/>
      <w:pStyle w:val="Bullet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D2EBB"/>
    <w:multiLevelType w:val="hybridMultilevel"/>
    <w:tmpl w:val="CF9AF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5F"/>
    <w:rsid w:val="00057B5F"/>
    <w:rsid w:val="0006466B"/>
    <w:rsid w:val="00074FCE"/>
    <w:rsid w:val="000F4408"/>
    <w:rsid w:val="00127C77"/>
    <w:rsid w:val="001851A9"/>
    <w:rsid w:val="001A4EEE"/>
    <w:rsid w:val="001A76F9"/>
    <w:rsid w:val="001B6E39"/>
    <w:rsid w:val="0028107D"/>
    <w:rsid w:val="00281CFC"/>
    <w:rsid w:val="003F51EC"/>
    <w:rsid w:val="003F7CDE"/>
    <w:rsid w:val="0043564F"/>
    <w:rsid w:val="004A45F8"/>
    <w:rsid w:val="004B4185"/>
    <w:rsid w:val="0051026B"/>
    <w:rsid w:val="005629CC"/>
    <w:rsid w:val="005B60ED"/>
    <w:rsid w:val="005C23F7"/>
    <w:rsid w:val="005E3A22"/>
    <w:rsid w:val="00634316"/>
    <w:rsid w:val="00717923"/>
    <w:rsid w:val="0077169E"/>
    <w:rsid w:val="00894E84"/>
    <w:rsid w:val="008B591E"/>
    <w:rsid w:val="008B5A73"/>
    <w:rsid w:val="00913F13"/>
    <w:rsid w:val="00990F84"/>
    <w:rsid w:val="009C1CC9"/>
    <w:rsid w:val="009C7B2A"/>
    <w:rsid w:val="00A11C70"/>
    <w:rsid w:val="00A41F1C"/>
    <w:rsid w:val="00A7669E"/>
    <w:rsid w:val="00AA1866"/>
    <w:rsid w:val="00AB7671"/>
    <w:rsid w:val="00AD7120"/>
    <w:rsid w:val="00B55CD3"/>
    <w:rsid w:val="00B92C18"/>
    <w:rsid w:val="00C10B19"/>
    <w:rsid w:val="00C143E3"/>
    <w:rsid w:val="00CF4803"/>
    <w:rsid w:val="00D224CB"/>
    <w:rsid w:val="00D34736"/>
    <w:rsid w:val="00D463BD"/>
    <w:rsid w:val="00D96883"/>
    <w:rsid w:val="00E37AFB"/>
    <w:rsid w:val="00EC38C2"/>
    <w:rsid w:val="00EE4286"/>
    <w:rsid w:val="00EF3AF9"/>
    <w:rsid w:val="00F85D0B"/>
    <w:rsid w:val="00FA7BC7"/>
    <w:rsid w:val="00FC3C13"/>
    <w:rsid w:val="00FE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1D936"/>
  <w15:docId w15:val="{5275E9EF-DBEB-4C56-8882-BF712AFF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1A9"/>
  </w:style>
  <w:style w:type="paragraph" w:styleId="Footer">
    <w:name w:val="footer"/>
    <w:basedOn w:val="Normal"/>
    <w:link w:val="FooterChar"/>
    <w:uiPriority w:val="99"/>
    <w:unhideWhenUsed/>
    <w:qFormat/>
    <w:rsid w:val="00185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1A9"/>
  </w:style>
  <w:style w:type="character" w:styleId="PlaceholderText">
    <w:name w:val="Placeholder Text"/>
    <w:basedOn w:val="DefaultParagraphFont"/>
    <w:uiPriority w:val="99"/>
    <w:semiHidden/>
    <w:rsid w:val="001851A9"/>
    <w:rPr>
      <w:color w:val="808080"/>
    </w:rPr>
  </w:style>
  <w:style w:type="paragraph" w:customStyle="1" w:styleId="ContactInfo">
    <w:name w:val="Contact Info"/>
    <w:link w:val="ContactInfoChar"/>
    <w:qFormat/>
    <w:rsid w:val="001851A9"/>
    <w:pPr>
      <w:jc w:val="right"/>
    </w:pPr>
    <w:rPr>
      <w:color w:val="0D0D0D" w:themeColor="text1" w:themeTint="F2"/>
      <w:sz w:val="24"/>
    </w:rPr>
  </w:style>
  <w:style w:type="table" w:styleId="TableGrid">
    <w:name w:val="Table Grid"/>
    <w:basedOn w:val="TableNormal"/>
    <w:uiPriority w:val="59"/>
    <w:rsid w:val="001851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actInfoChar">
    <w:name w:val="Contact Info Char"/>
    <w:basedOn w:val="DefaultParagraphFont"/>
    <w:link w:val="ContactInfo"/>
    <w:rsid w:val="001851A9"/>
    <w:rPr>
      <w:color w:val="0D0D0D" w:themeColor="text1" w:themeTint="F2"/>
      <w:sz w:val="24"/>
    </w:rPr>
  </w:style>
  <w:style w:type="paragraph" w:customStyle="1" w:styleId="Name">
    <w:name w:val="Name"/>
    <w:link w:val="NameChar"/>
    <w:qFormat/>
    <w:rsid w:val="00A11C70"/>
    <w:pPr>
      <w:spacing w:after="0" w:line="240" w:lineRule="auto"/>
      <w:jc w:val="right"/>
    </w:pPr>
    <w:rPr>
      <w:rFonts w:asciiTheme="majorHAnsi" w:hAnsiTheme="majorHAnsi"/>
      <w:b/>
      <w:color w:val="984806" w:themeColor="accent6" w:themeShade="80"/>
      <w:sz w:val="32"/>
    </w:rPr>
  </w:style>
  <w:style w:type="character" w:customStyle="1" w:styleId="NameChar">
    <w:name w:val="Name Char"/>
    <w:basedOn w:val="DefaultParagraphFont"/>
    <w:link w:val="Name"/>
    <w:rsid w:val="00A11C70"/>
    <w:rPr>
      <w:rFonts w:asciiTheme="majorHAnsi" w:hAnsiTheme="majorHAnsi"/>
      <w:b/>
      <w:color w:val="984806" w:themeColor="accent6" w:themeShade="80"/>
      <w:sz w:val="32"/>
    </w:rPr>
  </w:style>
  <w:style w:type="paragraph" w:styleId="BalloonText">
    <w:name w:val="Balloon Text"/>
    <w:basedOn w:val="Normal"/>
    <w:link w:val="BalloonTextChar"/>
    <w:uiPriority w:val="99"/>
    <w:semiHidden/>
    <w:unhideWhenUsed/>
    <w:rsid w:val="00185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A9"/>
    <w:rPr>
      <w:rFonts w:ascii="Tahoma" w:hAnsi="Tahoma" w:cs="Tahoma"/>
      <w:sz w:val="16"/>
      <w:szCs w:val="16"/>
    </w:rPr>
  </w:style>
  <w:style w:type="paragraph" w:customStyle="1" w:styleId="SectionTitle">
    <w:name w:val="Section Title"/>
    <w:basedOn w:val="Normal"/>
    <w:link w:val="SectionTitleChar"/>
    <w:qFormat/>
    <w:rsid w:val="00A11C70"/>
    <w:rPr>
      <w:rFonts w:asciiTheme="majorHAnsi" w:hAnsiTheme="majorHAnsi"/>
      <w:b/>
      <w:color w:val="0D0D0D" w:themeColor="text1" w:themeTint="F2"/>
      <w:sz w:val="26"/>
    </w:rPr>
  </w:style>
  <w:style w:type="character" w:customStyle="1" w:styleId="SectionTitleChar">
    <w:name w:val="Section Title Char"/>
    <w:basedOn w:val="DefaultParagraphFont"/>
    <w:link w:val="SectionTitle"/>
    <w:rsid w:val="00A11C70"/>
    <w:rPr>
      <w:rFonts w:asciiTheme="majorHAnsi" w:hAnsiTheme="majorHAnsi"/>
      <w:b/>
      <w:color w:val="0D0D0D" w:themeColor="text1" w:themeTint="F2"/>
      <w:sz w:val="26"/>
    </w:rPr>
  </w:style>
  <w:style w:type="paragraph" w:customStyle="1" w:styleId="Sectiondetails">
    <w:name w:val="Section details"/>
    <w:basedOn w:val="Normal"/>
    <w:link w:val="SectiondetailsChar"/>
    <w:qFormat/>
    <w:rsid w:val="00A11C70"/>
    <w:pPr>
      <w:spacing w:after="0" w:line="240" w:lineRule="auto"/>
    </w:pPr>
    <w:rPr>
      <w:color w:val="0D0D0D" w:themeColor="text1" w:themeTint="F2"/>
    </w:rPr>
  </w:style>
  <w:style w:type="character" w:customStyle="1" w:styleId="SectiondetailsChar">
    <w:name w:val="Section details Char"/>
    <w:basedOn w:val="DefaultParagraphFont"/>
    <w:link w:val="Sectiondetails"/>
    <w:rsid w:val="00A11C70"/>
    <w:rPr>
      <w:color w:val="0D0D0D" w:themeColor="text1" w:themeTint="F2"/>
    </w:rPr>
  </w:style>
  <w:style w:type="paragraph" w:customStyle="1" w:styleId="Bulletedlist">
    <w:name w:val="Bulleted list"/>
    <w:basedOn w:val="Sectiondetails"/>
    <w:link w:val="BulletedlistChar"/>
    <w:qFormat/>
    <w:rsid w:val="00AA1866"/>
    <w:pPr>
      <w:numPr>
        <w:numId w:val="5"/>
      </w:numPr>
    </w:pPr>
  </w:style>
  <w:style w:type="character" w:customStyle="1" w:styleId="BulletedlistChar">
    <w:name w:val="Bulleted list Char"/>
    <w:basedOn w:val="DefaultParagraphFont"/>
    <w:link w:val="Bulletedlist"/>
    <w:rsid w:val="00AA1866"/>
    <w:rPr>
      <w:rFonts w:asciiTheme="majorHAnsi" w:hAnsiTheme="majorHAnsi"/>
      <w:color w:val="0D0D0D" w:themeColor="text1" w:themeTint="F2"/>
      <w:sz w:val="24"/>
    </w:rPr>
  </w:style>
  <w:style w:type="character" w:styleId="Hyperlink">
    <w:name w:val="Hyperlink"/>
    <w:basedOn w:val="DefaultParagraphFont"/>
    <w:uiPriority w:val="99"/>
    <w:semiHidden/>
    <w:unhideWhenUsed/>
    <w:rsid w:val="00127C77"/>
    <w:rPr>
      <w:color w:val="0000FF"/>
      <w:u w:val="single"/>
    </w:rPr>
  </w:style>
  <w:style w:type="character" w:styleId="Emphasis">
    <w:name w:val="Emphasis"/>
    <w:basedOn w:val="DefaultParagraphFont"/>
    <w:uiPriority w:val="20"/>
    <w:qFormat/>
    <w:rsid w:val="00634316"/>
    <w:rPr>
      <w:i/>
      <w:iCs/>
    </w:rPr>
  </w:style>
  <w:style w:type="character" w:customStyle="1" w:styleId="author">
    <w:name w:val="author"/>
    <w:basedOn w:val="DefaultParagraphFont"/>
    <w:rsid w:val="00D34736"/>
  </w:style>
  <w:style w:type="character" w:customStyle="1" w:styleId="entry-date">
    <w:name w:val="entry-date"/>
    <w:basedOn w:val="DefaultParagraphFont"/>
    <w:rsid w:val="00D34736"/>
  </w:style>
  <w:style w:type="paragraph" w:customStyle="1" w:styleId="lead">
    <w:name w:val="lead"/>
    <w:basedOn w:val="Normal"/>
    <w:rsid w:val="00D347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32417">
      <w:bodyDiv w:val="1"/>
      <w:marLeft w:val="0"/>
      <w:marRight w:val="0"/>
      <w:marTop w:val="0"/>
      <w:marBottom w:val="0"/>
      <w:divBdr>
        <w:top w:val="none" w:sz="0" w:space="0" w:color="auto"/>
        <w:left w:val="none" w:sz="0" w:space="0" w:color="auto"/>
        <w:bottom w:val="none" w:sz="0" w:space="0" w:color="auto"/>
        <w:right w:val="none" w:sz="0" w:space="0" w:color="auto"/>
      </w:divBdr>
      <w:divsChild>
        <w:div w:id="621695251">
          <w:marLeft w:val="0"/>
          <w:marRight w:val="0"/>
          <w:marTop w:val="0"/>
          <w:marBottom w:val="0"/>
          <w:divBdr>
            <w:top w:val="none" w:sz="0" w:space="0" w:color="auto"/>
            <w:left w:val="none" w:sz="0" w:space="0" w:color="auto"/>
            <w:bottom w:val="none" w:sz="0" w:space="0" w:color="auto"/>
            <w:right w:val="none" w:sz="0" w:space="0" w:color="auto"/>
          </w:divBdr>
        </w:div>
        <w:div w:id="1696223415">
          <w:marLeft w:val="0"/>
          <w:marRight w:val="0"/>
          <w:marTop w:val="0"/>
          <w:marBottom w:val="0"/>
          <w:divBdr>
            <w:top w:val="none" w:sz="0" w:space="0" w:color="auto"/>
            <w:left w:val="none" w:sz="0" w:space="0" w:color="auto"/>
            <w:bottom w:val="none" w:sz="0" w:space="0" w:color="auto"/>
            <w:right w:val="none" w:sz="0" w:space="0" w:color="auto"/>
          </w:divBdr>
          <w:divsChild>
            <w:div w:id="15772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ahtheatrebloggers.com/tag/david-smith" TargetMode="External"/><Relationship Id="rId18" Type="http://schemas.openxmlformats.org/officeDocument/2006/relationships/hyperlink" Target="http://utahtheatrebloggers.com/tag/chase-ramsey"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utahtheatrebloggers.com/tag/david-smith" TargetMode="External"/><Relationship Id="rId7" Type="http://schemas.openxmlformats.org/officeDocument/2006/relationships/footnotes" Target="footnotes.xml"/><Relationship Id="rId12" Type="http://schemas.openxmlformats.org/officeDocument/2006/relationships/hyperlink" Target="https://www.broadwayworld.com/people/David-Paul/" TargetMode="External"/><Relationship Id="rId17" Type="http://schemas.openxmlformats.org/officeDocument/2006/relationships/hyperlink" Target="http://utahtheatrebloggers.com/tag/james-m-barri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roadwayworld.com/people/David-Smith/" TargetMode="External"/><Relationship Id="rId20" Type="http://schemas.openxmlformats.org/officeDocument/2006/relationships/hyperlink" Target="http://utahtheatrebloggers.com/20936/guys-and-dolls-at-scera-is-no-gamb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ahtheatrebloggers.com/tag/sheldon-harnic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broadwayworld.com/people/Paul-Smith/" TargetMode="External"/><Relationship Id="rId23" Type="http://schemas.openxmlformats.org/officeDocument/2006/relationships/hyperlink" Target="http://utahtheatrebloggers.com/tag/david-smith" TargetMode="External"/><Relationship Id="rId28" Type="http://schemas.openxmlformats.org/officeDocument/2006/relationships/glossaryDocument" Target="glossary/document.xml"/><Relationship Id="rId10" Type="http://schemas.openxmlformats.org/officeDocument/2006/relationships/hyperlink" Target="https://utahtheatrebloggers.com/tag/david-paul-smith" TargetMode="External"/><Relationship Id="rId19" Type="http://schemas.openxmlformats.org/officeDocument/2006/relationships/hyperlink" Target="http://utahtheatrebloggers.com/tag/david-smith" TargetMode="External"/><Relationship Id="rId4" Type="http://schemas.openxmlformats.org/officeDocument/2006/relationships/styles" Target="styles.xml"/><Relationship Id="rId9" Type="http://schemas.openxmlformats.org/officeDocument/2006/relationships/hyperlink" Target="https://www.broadwayworld.com/people/Paul-Smith/" TargetMode="External"/><Relationship Id="rId14" Type="http://schemas.openxmlformats.org/officeDocument/2006/relationships/hyperlink" Target="http://utahtheatrebloggers.com/tag/david-paul-smith" TargetMode="External"/><Relationship Id="rId22" Type="http://schemas.openxmlformats.org/officeDocument/2006/relationships/hyperlink" Target="http://utahtheatrebloggers.com/tag/kelsey-seaver"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Chron_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E6ACA5F65A46EA8FA602D63BA0AD3E"/>
        <w:category>
          <w:name w:val="General"/>
          <w:gallery w:val="placeholder"/>
        </w:category>
        <w:types>
          <w:type w:val="bbPlcHdr"/>
        </w:types>
        <w:behaviors>
          <w:behavior w:val="content"/>
        </w:behaviors>
        <w:guid w:val="{4D439FB3-EBB1-4389-AD0F-F11F7A853EEF}"/>
      </w:docPartPr>
      <w:docPartBody>
        <w:p w:rsidR="00680C4C" w:rsidRDefault="00476399">
          <w:pPr>
            <w:pStyle w:val="18E6ACA5F65A46EA8FA602D63BA0AD3E"/>
          </w:pPr>
          <w:r>
            <w:t>Experience</w:t>
          </w:r>
        </w:p>
      </w:docPartBody>
    </w:docPart>
    <w:docPart>
      <w:docPartPr>
        <w:name w:val="78B2213351894D38B950DE934DDF7920"/>
        <w:category>
          <w:name w:val="General"/>
          <w:gallery w:val="placeholder"/>
        </w:category>
        <w:types>
          <w:type w:val="bbPlcHdr"/>
        </w:types>
        <w:behaviors>
          <w:behavior w:val="content"/>
        </w:behaviors>
        <w:guid w:val="{FE8C1AC4-FE35-413D-B926-181A87D34B1A}"/>
      </w:docPartPr>
      <w:docPartBody>
        <w:p w:rsidR="00680C4C" w:rsidRDefault="00476399">
          <w:pPr>
            <w:pStyle w:val="78B2213351894D38B950DE934DDF7920"/>
          </w:pPr>
          <w:r>
            <w:t>Experience</w:t>
          </w:r>
        </w:p>
      </w:docPartBody>
    </w:docPart>
    <w:docPart>
      <w:docPartPr>
        <w:name w:val="D32C27F61FA74938BF50C85420896CC1"/>
        <w:category>
          <w:name w:val="General"/>
          <w:gallery w:val="placeholder"/>
        </w:category>
        <w:types>
          <w:type w:val="bbPlcHdr"/>
        </w:types>
        <w:behaviors>
          <w:behavior w:val="content"/>
        </w:behaviors>
        <w:guid w:val="{26AFDC85-ABC0-46EB-8485-E677995C2AF0}"/>
      </w:docPartPr>
      <w:docPartBody>
        <w:p w:rsidR="00680C4C" w:rsidRDefault="00476399">
          <w:pPr>
            <w:pStyle w:val="D32C27F61FA74938BF50C85420896CC1"/>
          </w:pPr>
          <w:r>
            <w:t>Job Title</w:t>
          </w:r>
        </w:p>
      </w:docPartBody>
    </w:docPart>
    <w:docPart>
      <w:docPartPr>
        <w:name w:val="83183F92062448A7B06797957F858983"/>
        <w:category>
          <w:name w:val="General"/>
          <w:gallery w:val="placeholder"/>
        </w:category>
        <w:types>
          <w:type w:val="bbPlcHdr"/>
        </w:types>
        <w:behaviors>
          <w:behavior w:val="content"/>
        </w:behaviors>
        <w:guid w:val="{5725D681-CDC8-4632-BB9C-4801BBEB2C4C}"/>
      </w:docPartPr>
      <w:docPartBody>
        <w:p w:rsidR="00680C4C" w:rsidRDefault="00476399">
          <w:pPr>
            <w:pStyle w:val="83183F92062448A7B06797957F858983"/>
          </w:pPr>
          <w:r w:rsidRPr="00AA1866">
            <w:t>Job responsibility/achievement</w:t>
          </w:r>
        </w:p>
      </w:docPartBody>
    </w:docPart>
    <w:docPart>
      <w:docPartPr>
        <w:name w:val="B84E1C1207D845D881B0DFA11733CA4A"/>
        <w:category>
          <w:name w:val="General"/>
          <w:gallery w:val="placeholder"/>
        </w:category>
        <w:types>
          <w:type w:val="bbPlcHdr"/>
        </w:types>
        <w:behaviors>
          <w:behavior w:val="content"/>
        </w:behaviors>
        <w:guid w:val="{C97FFBCC-30B1-4894-8EE6-41C26A369244}"/>
      </w:docPartPr>
      <w:docPartBody>
        <w:p w:rsidR="00680C4C" w:rsidRDefault="00476399">
          <w:pPr>
            <w:pStyle w:val="B84E1C1207D845D881B0DFA11733CA4A"/>
          </w:pPr>
          <w:r w:rsidRPr="00AA1866">
            <w:t>Job responsibility/achievement</w:t>
          </w:r>
        </w:p>
      </w:docPartBody>
    </w:docPart>
    <w:docPart>
      <w:docPartPr>
        <w:name w:val="630494D4D4704847834AF4FB179E0FD5"/>
        <w:category>
          <w:name w:val="General"/>
          <w:gallery w:val="placeholder"/>
        </w:category>
        <w:types>
          <w:type w:val="bbPlcHdr"/>
        </w:types>
        <w:behaviors>
          <w:behavior w:val="content"/>
        </w:behaviors>
        <w:guid w:val="{D138378A-B75C-4C34-BFD2-31E62CF3F39D}"/>
      </w:docPartPr>
      <w:docPartBody>
        <w:p w:rsidR="00680C4C" w:rsidRDefault="00476399">
          <w:pPr>
            <w:pStyle w:val="630494D4D4704847834AF4FB179E0FD5"/>
          </w:pPr>
          <w:r w:rsidRPr="00AA1866">
            <w:t>Job responsibility/achievement</w:t>
          </w:r>
        </w:p>
      </w:docPartBody>
    </w:docPart>
    <w:docPart>
      <w:docPartPr>
        <w:name w:val="EEB5989E596E4BCFBE561F9D69F5CB56"/>
        <w:category>
          <w:name w:val="General"/>
          <w:gallery w:val="placeholder"/>
        </w:category>
        <w:types>
          <w:type w:val="bbPlcHdr"/>
        </w:types>
        <w:behaviors>
          <w:behavior w:val="content"/>
        </w:behaviors>
        <w:guid w:val="{0B9AAFC5-B69D-476C-A973-5F44790C29D7}"/>
      </w:docPartPr>
      <w:docPartBody>
        <w:p w:rsidR="00680C4C" w:rsidRDefault="00476399">
          <w:pPr>
            <w:pStyle w:val="EEB5989E596E4BCFBE561F9D69F5CB56"/>
          </w:pPr>
          <w:r>
            <w:t>Academic Education</w:t>
          </w:r>
        </w:p>
      </w:docPartBody>
    </w:docPart>
    <w:docPart>
      <w:docPartPr>
        <w:name w:val="DD81B1309483475BB253971824F1D8FF"/>
        <w:category>
          <w:name w:val="General"/>
          <w:gallery w:val="placeholder"/>
        </w:category>
        <w:types>
          <w:type w:val="bbPlcHdr"/>
        </w:types>
        <w:behaviors>
          <w:behavior w:val="content"/>
        </w:behaviors>
        <w:guid w:val="{14B952FE-9376-4353-A0D5-CEDB161122E8}"/>
      </w:docPartPr>
      <w:docPartBody>
        <w:p w:rsidR="00680C4C" w:rsidRDefault="00516BE1" w:rsidP="00516BE1">
          <w:pPr>
            <w:pStyle w:val="DD81B1309483475BB253971824F1D8FF"/>
          </w:pPr>
          <w:r>
            <w:t>References</w:t>
          </w:r>
        </w:p>
      </w:docPartBody>
    </w:docPart>
    <w:docPart>
      <w:docPartPr>
        <w:name w:val="FED4FA7372D04F1386573B4A0D14EF95"/>
        <w:category>
          <w:name w:val="General"/>
          <w:gallery w:val="placeholder"/>
        </w:category>
        <w:types>
          <w:type w:val="bbPlcHdr"/>
        </w:types>
        <w:behaviors>
          <w:behavior w:val="content"/>
        </w:behaviors>
        <w:guid w:val="{C82E4900-AD0B-448D-974F-89CFE7FBD0EC}"/>
      </w:docPartPr>
      <w:docPartBody>
        <w:p w:rsidR="00680C4C" w:rsidRDefault="00516BE1" w:rsidP="00516BE1">
          <w:pPr>
            <w:pStyle w:val="FED4FA7372D04F1386573B4A0D14EF95"/>
          </w:pPr>
          <w:r>
            <w:t>References are available on requests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E1"/>
    <w:rsid w:val="000974B3"/>
    <w:rsid w:val="00365919"/>
    <w:rsid w:val="00407F3C"/>
    <w:rsid w:val="00476399"/>
    <w:rsid w:val="00516BE1"/>
    <w:rsid w:val="006760A3"/>
    <w:rsid w:val="00680C4C"/>
    <w:rsid w:val="00720C3E"/>
    <w:rsid w:val="00746E89"/>
    <w:rsid w:val="0089702D"/>
    <w:rsid w:val="008E4CBA"/>
    <w:rsid w:val="00D9236D"/>
    <w:rsid w:val="00DC01D7"/>
    <w:rsid w:val="00F7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5A7CA9D67448D597270FD4CDE3867A">
    <w:name w:val="625A7CA9D67448D597270FD4CDE3867A"/>
  </w:style>
  <w:style w:type="paragraph" w:customStyle="1" w:styleId="32EC77E34AC74C6DA4A5B0068FFC8DC7">
    <w:name w:val="32EC77E34AC74C6DA4A5B0068FFC8DC7"/>
  </w:style>
  <w:style w:type="paragraph" w:customStyle="1" w:styleId="18E6ACA5F65A46EA8FA602D63BA0AD3E">
    <w:name w:val="18E6ACA5F65A46EA8FA602D63BA0AD3E"/>
  </w:style>
  <w:style w:type="paragraph" w:customStyle="1" w:styleId="31975A1FD154481F8F0C5C25D28FC3DA">
    <w:name w:val="31975A1FD154481F8F0C5C25D28FC3DA"/>
  </w:style>
  <w:style w:type="paragraph" w:customStyle="1" w:styleId="22EA5ED050AA4C10B9F92E4F069980E8">
    <w:name w:val="22EA5ED050AA4C10B9F92E4F069980E8"/>
  </w:style>
  <w:style w:type="paragraph" w:customStyle="1" w:styleId="897826FAFD114D499597F8E463E644DF">
    <w:name w:val="897826FAFD114D499597F8E463E644DF"/>
  </w:style>
  <w:style w:type="paragraph" w:customStyle="1" w:styleId="4C90F2D8390C4FFEA9AD1061EE60232B">
    <w:name w:val="4C90F2D8390C4FFEA9AD1061EE60232B"/>
  </w:style>
  <w:style w:type="paragraph" w:customStyle="1" w:styleId="703E593028C74939A673E3D286DBC614">
    <w:name w:val="703E593028C74939A673E3D286DBC614"/>
  </w:style>
  <w:style w:type="paragraph" w:customStyle="1" w:styleId="D92B40D9E5404DD8A442776B75E86C1C">
    <w:name w:val="D92B40D9E5404DD8A442776B75E86C1C"/>
  </w:style>
  <w:style w:type="paragraph" w:customStyle="1" w:styleId="5991E7D3959946469B6460E6BB6D1495">
    <w:name w:val="5991E7D3959946469B6460E6BB6D1495"/>
  </w:style>
  <w:style w:type="paragraph" w:customStyle="1" w:styleId="C99D3C7E4FAD46E7A0D40ADB85704301">
    <w:name w:val="C99D3C7E4FAD46E7A0D40ADB85704301"/>
  </w:style>
  <w:style w:type="paragraph" w:customStyle="1" w:styleId="78B2213351894D38B950DE934DDF7920">
    <w:name w:val="78B2213351894D38B950DE934DDF7920"/>
  </w:style>
  <w:style w:type="paragraph" w:customStyle="1" w:styleId="35FA78C11DF24FC2B9B3FCDF1DBD2AF4">
    <w:name w:val="35FA78C11DF24FC2B9B3FCDF1DBD2AF4"/>
  </w:style>
  <w:style w:type="paragraph" w:customStyle="1" w:styleId="E0C7C126F0074CCE9E303D9F79F49DE3">
    <w:name w:val="E0C7C126F0074CCE9E303D9F79F49DE3"/>
  </w:style>
  <w:style w:type="paragraph" w:customStyle="1" w:styleId="2559E59C21E8473B811F23D40FEA6305">
    <w:name w:val="2559E59C21E8473B811F23D40FEA6305"/>
  </w:style>
  <w:style w:type="paragraph" w:customStyle="1" w:styleId="9E8917F1FABD4EF2A2F2AAD2D614AE8A">
    <w:name w:val="9E8917F1FABD4EF2A2F2AAD2D614AE8A"/>
  </w:style>
  <w:style w:type="paragraph" w:customStyle="1" w:styleId="D32C27F61FA74938BF50C85420896CC1">
    <w:name w:val="D32C27F61FA74938BF50C85420896CC1"/>
  </w:style>
  <w:style w:type="paragraph" w:customStyle="1" w:styleId="83183F92062448A7B06797957F858983">
    <w:name w:val="83183F92062448A7B06797957F858983"/>
  </w:style>
  <w:style w:type="paragraph" w:customStyle="1" w:styleId="B84E1C1207D845D881B0DFA11733CA4A">
    <w:name w:val="B84E1C1207D845D881B0DFA11733CA4A"/>
  </w:style>
  <w:style w:type="paragraph" w:customStyle="1" w:styleId="630494D4D4704847834AF4FB179E0FD5">
    <w:name w:val="630494D4D4704847834AF4FB179E0FD5"/>
  </w:style>
  <w:style w:type="paragraph" w:customStyle="1" w:styleId="8667A682DB1A4600AC64A7BC436618A2">
    <w:name w:val="8667A682DB1A4600AC64A7BC436618A2"/>
  </w:style>
  <w:style w:type="paragraph" w:customStyle="1" w:styleId="F4FB47A3848547E4B2A7B1BBC81044BF">
    <w:name w:val="F4FB47A3848547E4B2A7B1BBC81044BF"/>
  </w:style>
  <w:style w:type="paragraph" w:customStyle="1" w:styleId="911148C790334FB38ED396D81180F7D8">
    <w:name w:val="911148C790334FB38ED396D81180F7D8"/>
  </w:style>
  <w:style w:type="paragraph" w:customStyle="1" w:styleId="108EFD28268048A781A128E74D29F76A">
    <w:name w:val="108EFD28268048A781A128E74D29F76A"/>
  </w:style>
  <w:style w:type="paragraph" w:customStyle="1" w:styleId="C8C307CE84C843E3AD2E4EC8AC82AEC5">
    <w:name w:val="C8C307CE84C843E3AD2E4EC8AC82AEC5"/>
  </w:style>
  <w:style w:type="paragraph" w:customStyle="1" w:styleId="838BDF83F8EA4DAF9A36DCF658B7160E">
    <w:name w:val="838BDF83F8EA4DAF9A36DCF658B7160E"/>
  </w:style>
  <w:style w:type="paragraph" w:customStyle="1" w:styleId="A76E36EEB56C4EC8989C2DF0FF828CF0">
    <w:name w:val="A76E36EEB56C4EC8989C2DF0FF828CF0"/>
  </w:style>
  <w:style w:type="paragraph" w:customStyle="1" w:styleId="433BA892D6FF46679141BA2C20C8B20D">
    <w:name w:val="433BA892D6FF46679141BA2C20C8B20D"/>
  </w:style>
  <w:style w:type="paragraph" w:customStyle="1" w:styleId="B7F77597530448EF9901431C6F43AD42">
    <w:name w:val="B7F77597530448EF9901431C6F43AD42"/>
  </w:style>
  <w:style w:type="paragraph" w:customStyle="1" w:styleId="855C0AB6B5D445CFA4C603A506319150">
    <w:name w:val="855C0AB6B5D445CFA4C603A506319150"/>
  </w:style>
  <w:style w:type="paragraph" w:customStyle="1" w:styleId="15F251A7E19046F99945A71C11B11A6B">
    <w:name w:val="15F251A7E19046F99945A71C11B11A6B"/>
  </w:style>
  <w:style w:type="paragraph" w:customStyle="1" w:styleId="20190C4BE22A4F008BF989C8DAF0D4B6">
    <w:name w:val="20190C4BE22A4F008BF989C8DAF0D4B6"/>
  </w:style>
  <w:style w:type="paragraph" w:customStyle="1" w:styleId="ED56479E6B6042F9BD1DDC4A1B518666">
    <w:name w:val="ED56479E6B6042F9BD1DDC4A1B518666"/>
  </w:style>
  <w:style w:type="paragraph" w:customStyle="1" w:styleId="514F4BCD312E43BD8A801AB87AC8345D">
    <w:name w:val="514F4BCD312E43BD8A801AB87AC8345D"/>
  </w:style>
  <w:style w:type="paragraph" w:customStyle="1" w:styleId="5CFEDA43A7FF435487142045C072E6E3">
    <w:name w:val="5CFEDA43A7FF435487142045C072E6E3"/>
  </w:style>
  <w:style w:type="paragraph" w:customStyle="1" w:styleId="A459FAFE6FC54F689AB6C06871F279BF">
    <w:name w:val="A459FAFE6FC54F689AB6C06871F279BF"/>
  </w:style>
  <w:style w:type="paragraph" w:customStyle="1" w:styleId="12B0485949734619A7465578CDF8CC43">
    <w:name w:val="12B0485949734619A7465578CDF8CC43"/>
  </w:style>
  <w:style w:type="paragraph" w:customStyle="1" w:styleId="6081EC2ACFEE44298F4C1C1209243269">
    <w:name w:val="6081EC2ACFEE44298F4C1C1209243269"/>
  </w:style>
  <w:style w:type="paragraph" w:customStyle="1" w:styleId="04F4EFE846BE4D17B31725308BD794D1">
    <w:name w:val="04F4EFE846BE4D17B31725308BD794D1"/>
  </w:style>
  <w:style w:type="paragraph" w:customStyle="1" w:styleId="1F9418F4721847B4802FBBCB4F071D19">
    <w:name w:val="1F9418F4721847B4802FBBCB4F071D19"/>
  </w:style>
  <w:style w:type="paragraph" w:customStyle="1" w:styleId="B57419BBDFBE46048081A3725610E1D3">
    <w:name w:val="B57419BBDFBE46048081A3725610E1D3"/>
  </w:style>
  <w:style w:type="paragraph" w:customStyle="1" w:styleId="378E0B2B390749349F231201803A2664">
    <w:name w:val="378E0B2B390749349F231201803A2664"/>
  </w:style>
  <w:style w:type="paragraph" w:customStyle="1" w:styleId="045E593C3DE34297A3096EF634E6B492">
    <w:name w:val="045E593C3DE34297A3096EF634E6B492"/>
  </w:style>
  <w:style w:type="paragraph" w:customStyle="1" w:styleId="EFA7F72EBD6840C7A2855681F0BCC520">
    <w:name w:val="EFA7F72EBD6840C7A2855681F0BCC520"/>
  </w:style>
  <w:style w:type="paragraph" w:customStyle="1" w:styleId="94250D8AB2D74706BECE457F0E1CDA2D">
    <w:name w:val="94250D8AB2D74706BECE457F0E1CDA2D"/>
  </w:style>
  <w:style w:type="paragraph" w:customStyle="1" w:styleId="DC4A21313B2D457B9F217F947E8225D7">
    <w:name w:val="DC4A21313B2D457B9F217F947E8225D7"/>
  </w:style>
  <w:style w:type="paragraph" w:customStyle="1" w:styleId="4535D94B00A7472F890C432D5B09F962">
    <w:name w:val="4535D94B00A7472F890C432D5B09F962"/>
  </w:style>
  <w:style w:type="paragraph" w:customStyle="1" w:styleId="866C2FDF21DC4DA1993C5AA3CA8500E1">
    <w:name w:val="866C2FDF21DC4DA1993C5AA3CA8500E1"/>
  </w:style>
  <w:style w:type="paragraph" w:customStyle="1" w:styleId="EEB5989E596E4BCFBE561F9D69F5CB56">
    <w:name w:val="EEB5989E596E4BCFBE561F9D69F5CB56"/>
  </w:style>
  <w:style w:type="paragraph" w:customStyle="1" w:styleId="12B1961BD85E4252B7217ED8EEAF1F92">
    <w:name w:val="12B1961BD85E4252B7217ED8EEAF1F92"/>
  </w:style>
  <w:style w:type="paragraph" w:customStyle="1" w:styleId="CE5CA2D9211F4C04AC28698C7C279F5C">
    <w:name w:val="CE5CA2D9211F4C04AC28698C7C279F5C"/>
  </w:style>
  <w:style w:type="paragraph" w:customStyle="1" w:styleId="049C0A4CE154447B998064ED24C57316">
    <w:name w:val="049C0A4CE154447B998064ED24C57316"/>
  </w:style>
  <w:style w:type="paragraph" w:customStyle="1" w:styleId="3A71289670F4466FA68B716A798E34BE">
    <w:name w:val="3A71289670F4466FA68B716A798E34BE"/>
  </w:style>
  <w:style w:type="paragraph" w:customStyle="1" w:styleId="23F792F54C92491E85E8CF8247877B1E">
    <w:name w:val="23F792F54C92491E85E8CF8247877B1E"/>
  </w:style>
  <w:style w:type="paragraph" w:customStyle="1" w:styleId="887AE3B4EEA94816B82A4E302A3885CA">
    <w:name w:val="887AE3B4EEA94816B82A4E302A3885CA"/>
  </w:style>
  <w:style w:type="paragraph" w:customStyle="1" w:styleId="522375AE1AC040AC8253A6E053F47ECA">
    <w:name w:val="522375AE1AC040AC8253A6E053F47ECA"/>
  </w:style>
  <w:style w:type="paragraph" w:customStyle="1" w:styleId="A637206ADAA84523B3C1FFA59DC0329A">
    <w:name w:val="A637206ADAA84523B3C1FFA59DC0329A"/>
  </w:style>
  <w:style w:type="paragraph" w:customStyle="1" w:styleId="68AA7B48FF69480B870F21728A36EBB9">
    <w:name w:val="68AA7B48FF69480B870F21728A36EBB9"/>
  </w:style>
  <w:style w:type="paragraph" w:customStyle="1" w:styleId="04BC3A9782AB43ED9BE9D61F2D0FF2FC">
    <w:name w:val="04BC3A9782AB43ED9BE9D61F2D0FF2FC"/>
  </w:style>
  <w:style w:type="paragraph" w:customStyle="1" w:styleId="AAB57703AA6447A991EB656744EEDF92">
    <w:name w:val="AAB57703AA6447A991EB656744EEDF92"/>
  </w:style>
  <w:style w:type="paragraph" w:customStyle="1" w:styleId="073AEA529BCB4E7C8876B359F3AF7EE9">
    <w:name w:val="073AEA529BCB4E7C8876B359F3AF7EE9"/>
    <w:rsid w:val="00516BE1"/>
  </w:style>
  <w:style w:type="paragraph" w:customStyle="1" w:styleId="E76EF0C974714A4298194326438BEC15">
    <w:name w:val="E76EF0C974714A4298194326438BEC15"/>
    <w:rsid w:val="00516BE1"/>
  </w:style>
  <w:style w:type="paragraph" w:customStyle="1" w:styleId="DD81B1309483475BB253971824F1D8FF">
    <w:name w:val="DD81B1309483475BB253971824F1D8FF"/>
    <w:rsid w:val="00516BE1"/>
  </w:style>
  <w:style w:type="paragraph" w:customStyle="1" w:styleId="FED4FA7372D04F1386573B4A0D14EF95">
    <w:name w:val="FED4FA7372D04F1386573B4A0D14EF95"/>
    <w:rsid w:val="00516BE1"/>
  </w:style>
  <w:style w:type="paragraph" w:customStyle="1" w:styleId="79DFA882E0C949FCA9D4CF388991340F">
    <w:name w:val="79DFA882E0C949FCA9D4CF388991340F"/>
    <w:rsid w:val="00DC01D7"/>
    <w:pPr>
      <w:spacing w:after="160" w:line="259" w:lineRule="auto"/>
    </w:pPr>
  </w:style>
  <w:style w:type="paragraph" w:customStyle="1" w:styleId="A334E6FBFAF040F0BC5B8098CA889480">
    <w:name w:val="A334E6FBFAF040F0BC5B8098CA889480"/>
    <w:rsid w:val="00DC01D7"/>
    <w:pPr>
      <w:spacing w:after="160" w:line="259" w:lineRule="auto"/>
    </w:pPr>
  </w:style>
  <w:style w:type="paragraph" w:customStyle="1" w:styleId="6690C86B08C54A7181CD247446085F9D">
    <w:name w:val="6690C86B08C54A7181CD247446085F9D"/>
    <w:rsid w:val="00DC01D7"/>
    <w:pPr>
      <w:spacing w:after="160" w:line="259" w:lineRule="auto"/>
    </w:pPr>
  </w:style>
  <w:style w:type="paragraph" w:customStyle="1" w:styleId="F470B2485B3F455AA39993A862785C94">
    <w:name w:val="F470B2485B3F455AA39993A862785C94"/>
    <w:rsid w:val="00DC01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EC12F-BAE4-442D-AE1A-2E682CA2405B}">
  <ds:schemaRefs>
    <ds:schemaRef ds:uri="http://schemas.microsoft.com/sharepoint/v3/contenttype/forms"/>
  </ds:schemaRefs>
</ds:datastoreItem>
</file>

<file path=customXml/itemProps2.xml><?xml version="1.0" encoding="utf-8"?>
<ds:datastoreItem xmlns:ds="http://schemas.openxmlformats.org/officeDocument/2006/customXml" ds:itemID="{F887E73A-B13C-4D5D-A471-B736AAFF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Chron_Resume</Template>
  <TotalTime>398</TotalTime>
  <Pages>5</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Chronological resume</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resume</dc:title>
  <dc:creator>David Smith</dc:creator>
  <cp:lastModifiedBy>David Smith</cp:lastModifiedBy>
  <cp:revision>14</cp:revision>
  <dcterms:created xsi:type="dcterms:W3CDTF">2014-07-25T17:45:00Z</dcterms:created>
  <dcterms:modified xsi:type="dcterms:W3CDTF">2021-04-22T19:42:00Z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TC103780299990</vt:lpwstr>
  </property>
</Properties>
</file>